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40" w:lineRule="auto"/>
        <w:ind w:left="68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9.717336pt;height:38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" w:after="0" w:line="377" w:lineRule="exact"/>
        <w:ind w:left="117" w:right="-20"/>
        <w:jc w:val="left"/>
        <w:rPr>
          <w:rFonts w:ascii="Myriad Pro Light" w:hAnsi="Myriad Pro Light" w:cs="Myriad Pro Light" w:eastAsia="Myriad Pro Light"/>
          <w:sz w:val="32"/>
          <w:szCs w:val="32"/>
        </w:rPr>
      </w:pPr>
      <w:r>
        <w:rPr/>
        <w:pict>
          <v:shape style="position:absolute;margin-left:509.784027pt;margin-top:-73.489456pt;width:43.531528pt;height:43.5pt;mso-position-horizontal-relative:page;mso-position-vertical-relative:paragraph;z-index:-356" type="#_x0000_t75">
            <v:imagedata r:id="rId6" o:title=""/>
          </v:shape>
        </w:pic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Q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u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e</w:t>
      </w:r>
      <w:r>
        <w:rPr>
          <w:rFonts w:ascii="Myriad Pro Light" w:hAnsi="Myriad Pro Light" w:cs="Myriad Pro Light" w:eastAsia="Myriad Pro Light"/>
          <w:color w:val="FFFFFF"/>
          <w:spacing w:val="-1"/>
          <w:w w:val="100"/>
          <w:position w:val="0"/>
          <w:sz w:val="32"/>
          <w:szCs w:val="32"/>
        </w:rPr>
        <w:t>s</w:t>
      </w:r>
      <w:r>
        <w:rPr>
          <w:rFonts w:ascii="Myriad Pro Light" w:hAnsi="Myriad Pro Light" w:cs="Myriad Pro Light" w:eastAsia="Myriad Pro Light"/>
          <w:color w:val="FFFFFF"/>
          <w:spacing w:val="-4"/>
          <w:w w:val="100"/>
          <w:position w:val="0"/>
          <w:sz w:val="32"/>
          <w:szCs w:val="32"/>
        </w:rPr>
        <w:t>t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i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o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nnai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r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e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 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f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o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r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 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h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e</w:t>
      </w:r>
      <w:r>
        <w:rPr>
          <w:rFonts w:ascii="Myriad Pro Light" w:hAnsi="Myriad Pro Light" w:cs="Myriad Pro Light" w:eastAsia="Myriad Pro Light"/>
          <w:color w:val="FFFFFF"/>
          <w:spacing w:val="-4"/>
          <w:w w:val="100"/>
          <w:position w:val="0"/>
          <w:sz w:val="32"/>
          <w:szCs w:val="32"/>
        </w:rPr>
        <w:t>a</w:t>
      </w:r>
      <w:r>
        <w:rPr>
          <w:rFonts w:ascii="Myriad Pro Light" w:hAnsi="Myriad Pro Light" w:cs="Myriad Pro Light" w:eastAsia="Myriad Pro Light"/>
          <w:color w:val="FFFFFF"/>
          <w:spacing w:val="-5"/>
          <w:w w:val="100"/>
          <w:position w:val="0"/>
          <w:sz w:val="32"/>
          <w:szCs w:val="32"/>
        </w:rPr>
        <w:t>t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ed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 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ana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l</w:t>
      </w:r>
      <w:r>
        <w:rPr>
          <w:rFonts w:ascii="Myriad Pro Light" w:hAnsi="Myriad Pro Light" w:cs="Myriad Pro Light" w:eastAsia="Myriad Pro Light"/>
          <w:color w:val="FFFFFF"/>
          <w:spacing w:val="7"/>
          <w:w w:val="100"/>
          <w:position w:val="0"/>
          <w:sz w:val="32"/>
          <w:szCs w:val="32"/>
        </w:rPr>
        <w:t>y</w:t>
      </w:r>
      <w:r>
        <w:rPr>
          <w:rFonts w:ascii="Myriad Pro Light" w:hAnsi="Myriad Pro Light" w:cs="Myriad Pro Light" w:eastAsia="Myriad Pro Light"/>
          <w:color w:val="FFFFFF"/>
          <w:spacing w:val="-4"/>
          <w:w w:val="100"/>
          <w:position w:val="0"/>
          <w:sz w:val="32"/>
          <w:szCs w:val="32"/>
        </w:rPr>
        <w:t>t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i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c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 </w:t>
      </w:r>
      <w:r>
        <w:rPr>
          <w:rFonts w:ascii="Myriad Pro Light" w:hAnsi="Myriad Pro Light" w:cs="Myriad Pro Light" w:eastAsia="Myriad Pro Light"/>
          <w:color w:val="FFFFFF"/>
          <w:spacing w:val="-2"/>
          <w:w w:val="100"/>
          <w:position w:val="0"/>
          <w:sz w:val="32"/>
          <w:szCs w:val="32"/>
        </w:rPr>
        <w:t>h</w:t>
      </w:r>
      <w:r>
        <w:rPr>
          <w:rFonts w:ascii="Myriad Pro Light" w:hAnsi="Myriad Pro Light" w:cs="Myriad Pro Light" w:eastAsia="Myriad Pro Light"/>
          <w:color w:val="FFFFFF"/>
          <w:spacing w:val="-4"/>
          <w:w w:val="100"/>
          <w:position w:val="0"/>
          <w:sz w:val="32"/>
          <w:szCs w:val="32"/>
        </w:rPr>
        <w:t>o</w:t>
      </w:r>
      <w:r>
        <w:rPr>
          <w:rFonts w:ascii="Myriad Pro Light" w:hAnsi="Myriad Pro Light" w:cs="Myriad Pro Light" w:eastAsia="Myriad Pro Light"/>
          <w:color w:val="FFFFFF"/>
          <w:spacing w:val="-1"/>
          <w:w w:val="100"/>
          <w:position w:val="0"/>
          <w:sz w:val="32"/>
          <w:szCs w:val="32"/>
        </w:rPr>
        <w:t>s</w:t>
      </w:r>
      <w:r>
        <w:rPr>
          <w:rFonts w:ascii="Myriad Pro Light" w:hAnsi="Myriad Pro Light" w:cs="Myriad Pro Light" w:eastAsia="Myriad Pro Light"/>
          <w:color w:val="FFFFFF"/>
          <w:spacing w:val="-3"/>
          <w:w w:val="100"/>
          <w:position w:val="0"/>
          <w:sz w:val="32"/>
          <w:szCs w:val="32"/>
        </w:rPr>
        <w:t>e</w:t>
      </w:r>
      <w:r>
        <w:rPr>
          <w:rFonts w:ascii="Myriad Pro Light" w:hAnsi="Myriad Pro Light" w:cs="Myriad Pro Light" w:eastAsia="Myriad Pro Light"/>
          <w:color w:val="FFFFFF"/>
          <w:spacing w:val="0"/>
          <w:w w:val="100"/>
          <w:position w:val="0"/>
          <w:sz w:val="32"/>
          <w:szCs w:val="32"/>
        </w:rPr>
        <w:t>s</w:t>
      </w:r>
      <w:r>
        <w:rPr>
          <w:rFonts w:ascii="Myriad Pro Light" w:hAnsi="Myriad Pro Light" w:cs="Myriad Pro Light" w:eastAsia="Myriad Pro Light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21" w:after="0" w:line="278" w:lineRule="exact"/>
        <w:ind w:left="607" w:right="-2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via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7"/>
          <w:w w:val="100"/>
          <w:position w:val="0"/>
          <w:sz w:val="24"/>
          <w:szCs w:val="24"/>
        </w:rPr>
        <w:t>e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-mail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-1"/>
          <w:w w:val="100"/>
          <w:position w:val="0"/>
          <w:sz w:val="24"/>
          <w:szCs w:val="24"/>
        </w:rPr>
        <w:t>t</w:t>
      </w:r>
      <w:hyperlink r:id="rId7"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o: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 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in</w:t>
        </w:r>
        <w:r>
          <w:rPr>
            <w:rFonts w:ascii="Myriad Pro" w:hAnsi="Myriad Pro" w:cs="Myriad Pro" w:eastAsia="Myriad Pro"/>
            <w:color w:val="FFFFFF"/>
            <w:spacing w:val="-3"/>
            <w:w w:val="100"/>
            <w:position w:val="0"/>
            <w:sz w:val="24"/>
            <w:szCs w:val="24"/>
          </w:rPr>
          <w:t>f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o@elthe</w:t>
        </w:r>
        <w:r>
          <w:rPr>
            <w:rFonts w:ascii="Myriad Pro" w:hAnsi="Myriad Pro" w:cs="Myriad Pro" w:eastAsia="Myriad Pro"/>
            <w:color w:val="FFFFFF"/>
            <w:spacing w:val="1"/>
            <w:w w:val="100"/>
            <w:position w:val="0"/>
            <w:sz w:val="24"/>
            <w:szCs w:val="24"/>
          </w:rPr>
          <w:t>r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m.</w:t>
        </w:r>
        <w:r>
          <w:rPr>
            <w:rFonts w:ascii="Myriad Pro" w:hAnsi="Myriad Pro" w:cs="Myriad Pro" w:eastAsia="Myriad Pro"/>
            <w:color w:val="FFFFFF"/>
            <w:spacing w:val="-1"/>
            <w:w w:val="100"/>
            <w:position w:val="0"/>
            <w:sz w:val="24"/>
            <w:szCs w:val="24"/>
          </w:rPr>
          <w:t>c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om</w:t>
        </w:r>
        <w:r>
          <w:rPr>
            <w:rFonts w:ascii="Myriad Pro" w:hAnsi="Myriad Pro" w:cs="Myriad Pro" w:eastAsia="Myriad Pro"/>
            <w:color w:val="FFFFFF"/>
            <w:spacing w:val="0"/>
            <w:w w:val="100"/>
            <w:position w:val="0"/>
            <w:sz w:val="24"/>
            <w:szCs w:val="24"/>
          </w:rPr>
          <w:t> </w:t>
        </w:r>
      </w:hyperlink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or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via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fax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-1"/>
          <w:w w:val="100"/>
          <w:position w:val="0"/>
          <w:sz w:val="24"/>
          <w:szCs w:val="24"/>
        </w:rPr>
        <w:t>t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o: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+49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27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36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44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pacing w:val="0"/>
          <w:w w:val="100"/>
          <w:position w:val="0"/>
          <w:sz w:val="24"/>
          <w:szCs w:val="24"/>
        </w:rPr>
        <w:t>13-50</w:t>
      </w:r>
      <w:r>
        <w:rPr>
          <w:rFonts w:ascii="Myriad Pro" w:hAnsi="Myriad Pro" w:cs="Myriad Pro" w:eastAsia="Myriad Pro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 w:after="0"/>
        <w:jc w:val="left"/>
        <w:rPr>
          <w:sz w:val="28"/>
          <w:szCs w:val="28"/>
        </w:rPr>
        <w:sectPr>
          <w:type w:val="continuous"/>
          <w:pgSz w:w="11920" w:h="16840"/>
          <w:pgMar w:top="760" w:bottom="0" w:left="980" w:right="740"/>
        </w:sectPr>
      </w:pPr>
    </w:p>
    <w:p>
      <w:pPr>
        <w:tabs>
          <w:tab w:pos="4680" w:val="left"/>
        </w:tabs>
        <w:spacing w:before="29" w:after="0" w:line="548" w:lineRule="auto"/>
        <w:ind w:left="607"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42.019699pt;margin-top:-61.744083pt;width:511.2364pt;height:51.2727pt;mso-position-horizontal-relative:page;mso-position-vertical-relative:paragraph;z-index:-355" coordorigin="840,-1235" coordsize="10225,1025">
            <v:group style="position:absolute;left:850;top:-1225;width:10205;height:794" coordorigin="850,-1225" coordsize="10205,794">
              <v:shape style="position:absolute;left:850;top:-1225;width:10205;height:794" coordorigin="850,-1225" coordsize="10205,794" path="m11055,-1225l1090,-1225,1015,-1224,935,-1219,875,-1189,853,-1117,850,-1024,850,-431,11055,-431,11055,-1225xe" filled="t" fillcolor="#000000" stroked="f">
                <v:path arrowok="t"/>
                <v:fill/>
              </v:shape>
            </v:group>
            <v:group style="position:absolute;left:1417;top:-623;width:9638;height:403" coordorigin="1417,-623" coordsize="9638,403">
              <v:shape style="position:absolute;left:1417;top:-623;width:9638;height:403" coordorigin="1417,-623" coordsize="9638,403" path="m11055,-623l1597,-623,1558,-623,1498,-621,1434,-593,1418,-507,1417,-219,11055,-219,11055,-623xe" filled="t" fillcolor="#C41425" stroked="f">
                <v:path arrowok="t"/>
                <v:fill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1"/>
          <w:w w:val="95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5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3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13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3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88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13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3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tabs>
          <w:tab w:pos="4680" w:val="left"/>
        </w:tabs>
        <w:spacing w:before="0" w:after="0" w:line="191" w:lineRule="exact"/>
        <w:ind w:left="607" w:right="-6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79.320pt;margin-top:36.111389pt;width:5.769pt;height:5.771pt;mso-position-horizontal-relative:page;mso-position-vertical-relative:paragraph;z-index:-353" coordorigin="1586,722" coordsize="115,115">
            <v:group style="position:absolute;left:1591;top:727;width:105;height:105" coordorigin="1591,727" coordsize="105,105">
              <v:shape style="position:absolute;left:1591;top:727;width:105;height:105" coordorigin="1591,727" coordsize="105,105" path="m1591,833l1697,833,1697,727,1591,727,1591,833xe" filled="t" fillcolor="#FFFFFF" stroked="f">
                <v:path arrowok="t"/>
                <v:fill/>
              </v:shape>
            </v:group>
            <v:group style="position:absolute;left:1591;top:727;width:105;height:105" coordorigin="1591,727" coordsize="105,105">
              <v:shape style="position:absolute;left:1591;top:727;width:105;height:105" coordorigin="1591,727" coordsize="105,105" path="m1591,833l1697,833,1697,727,1591,727,1591,833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897995pt;margin-top:36.870388pt;width:5.669pt;height:5.671pt;mso-position-horizontal-relative:page;mso-position-vertical-relative:paragraph;z-index:-352" coordorigin="2778,737" coordsize="113,113">
            <v:group style="position:absolute;left:2782;top:741;width:105;height:105" coordorigin="2782,741" coordsize="105,105">
              <v:shape style="position:absolute;left:2782;top:741;width:105;height:105" coordorigin="2782,741" coordsize="105,105" path="m2782,847l2887,847,2887,741,2782,741,2782,847xe" filled="t" fillcolor="#FFFFFF" stroked="f">
                <v:path arrowok="t"/>
                <v:fill/>
              </v:shape>
            </v:group>
            <v:group style="position:absolute;left:2782;top:741;width:105;height:105" coordorigin="2782,741" coordsize="105,105">
              <v:shape style="position:absolute;left:2782;top:741;width:105;height:105" coordorigin="2782,741" coordsize="105,105" path="m2782,847l2887,847,2887,741,2782,741,2782,847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8.425003pt;margin-top:36.161388pt;width:5.669pt;height:5.671pt;mso-position-horizontal-relative:page;mso-position-vertical-relative:paragraph;z-index:-351" coordorigin="3969,723" coordsize="113,113">
            <v:group style="position:absolute;left:3973;top:727;width:105;height:105" coordorigin="3973,727" coordsize="105,105">
              <v:shape style="position:absolute;left:3973;top:727;width:105;height:105" coordorigin="3973,727" coordsize="105,105" path="m3973,833l4078,833,4078,727,3973,727,3973,833xe" filled="t" fillcolor="#FFFFFF" stroked="f">
                <v:path arrowok="t"/>
                <v:fill/>
              </v:shape>
            </v:group>
            <v:group style="position:absolute;left:3973;top:727;width:105;height:105" coordorigin="3973,727" coordsize="105,105">
              <v:shape style="position:absolute;left:3973;top:727;width:105;height:105" coordorigin="3973,727" coordsize="105,105" path="m3973,833l4078,833,4078,727,3973,727,3973,833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7.953003pt;margin-top:36.161388pt;width:5.669pt;height:5.671pt;mso-position-horizontal-relative:page;mso-position-vertical-relative:paragraph;z-index:-350" coordorigin="5159,723" coordsize="113,113">
            <v:group style="position:absolute;left:5163;top:727;width:105;height:105" coordorigin="5163,727" coordsize="105,105">
              <v:shape style="position:absolute;left:5163;top:727;width:105;height:105" coordorigin="5163,727" coordsize="105,105" path="m5163,833l5268,833,5268,727,5163,727,5163,833xe" filled="t" fillcolor="#FFFFFF" stroked="f">
                <v:path arrowok="t"/>
                <v:fill/>
              </v:shape>
            </v:group>
            <v:group style="position:absolute;left:5163;top:727;width:105;height:105" coordorigin="5163,727" coordsize="105,105">
              <v:shape style="position:absolute;left:5163;top:727;width:105;height:105" coordorigin="5163,727" coordsize="105,105" path="m5163,833l5268,833,5268,727,5163,727,5163,833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65997pt;margin-top:20.406387pt;width:297.638pt;height:39.685pt;mso-position-horizontal-relative:page;mso-position-vertical-relative:paragraph;z-index:-3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7" w:hRule="exact"/>
                    </w:trPr>
                    <w:tc>
                      <w:tcPr>
                        <w:tcW w:w="595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7C8CA"/>
                      </w:tcPr>
                      <w:p>
                        <w:pPr>
                          <w:spacing w:before="0" w:after="0" w:line="227" w:lineRule="exact"/>
                          <w:ind w:left="1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2"/>
                            <w:w w:val="97"/>
                            <w:position w:val="0"/>
                            <w:sz w:val="20"/>
                            <w:szCs w:val="20"/>
                          </w:rPr>
                          <w:t>Heate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97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97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type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2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E6E7E8"/>
                        </w:tcBorders>
                        <w:shd w:val="clear" w:color="auto" w:fill="E6E7E8"/>
                      </w:tcPr>
                      <w:p>
                        <w:pPr>
                          <w:tabs>
                            <w:tab w:pos="1540" w:val="left"/>
                          </w:tabs>
                          <w:spacing w:before="50" w:after="0" w:line="240" w:lineRule="auto"/>
                          <w:ind w:left="35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/a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…</w:t>
                          <w:tab/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tabs>
                            <w:tab w:pos="1540" w:val="left"/>
                          </w:tabs>
                          <w:spacing w:before="77" w:after="0" w:line="240" w:lineRule="auto"/>
                          <w:ind w:left="35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…</w:t>
                          <w:tab/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position w:val="0"/>
                            <w:sz w:val="16"/>
                            <w:szCs w:val="16"/>
                          </w:rPr>
                          <w:t>b…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nil" w:sz="6" w:space="0" w:color="auto"/>
                          <w:left w:val="single" w:sz="1" w:space="0" w:color="E6E7E8"/>
                          <w:bottom w:val="nil" w:sz="6" w:space="0" w:color="auto"/>
                          <w:right w:val="single" w:sz="1" w:space="0" w:color="E6E7E8"/>
                        </w:tcBorders>
                        <w:shd w:val="clear" w:color="auto" w:fill="E6E7E8"/>
                      </w:tcPr>
                      <w:p>
                        <w:pPr>
                          <w:tabs>
                            <w:tab w:pos="1540" w:val="left"/>
                          </w:tabs>
                          <w:spacing w:before="46" w:after="0" w:line="240" w:lineRule="auto"/>
                          <w:ind w:left="35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tabs>
                            <w:tab w:pos="1540" w:val="left"/>
                          </w:tabs>
                          <w:spacing w:before="87" w:after="0" w:line="240" w:lineRule="auto"/>
                          <w:ind w:left="35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…</w:t>
                          <w:tab/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sz w:val="16"/>
                            <w:szCs w:val="16"/>
                          </w:rPr>
                          <w:t>e…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single" w:sz="1" w:space="0" w:color="E6E7E8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spacing w:before="46" w:after="0" w:line="240" w:lineRule="auto"/>
                          <w:ind w:left="35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d…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87" w:after="0" w:line="240" w:lineRule="auto"/>
                          <w:ind w:left="35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Myriad Pro Light" w:eastAsia="Myriad Pro Light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4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-6"/>
                            <w:w w:val="100"/>
                            <w:sz w:val="16"/>
                            <w:szCs w:val="16"/>
                          </w:rPr>
                          <w:t>b…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Myriad Pro Light" w:hAnsi="Myriad Pro Light" w:cs="Myriad Pro Light" w:eastAsia="Myriad Pro Light"/>
          <w:spacing w:val="-8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el</w:t>
      </w:r>
      <w:r>
        <w:rPr>
          <w:rFonts w:ascii="Myriad Pro Light" w:hAnsi="Myriad Pro Light" w:cs="Myriad Pro Light" w:eastAsia="Myriad Pro Light"/>
          <w:spacing w:val="1"/>
          <w:w w:val="73"/>
          <w:sz w:val="16"/>
          <w:szCs w:val="16"/>
        </w:rPr>
        <w:t>.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15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5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tabs>
          <w:tab w:pos="4520" w:val="left"/>
        </w:tabs>
        <w:spacing w:before="29" w:after="0" w:line="548" w:lineRule="auto"/>
        <w:ind w:right="345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1"/>
          <w:w w:val="96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"/>
          <w:w w:val="93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2"/>
          <w:sz w:val="16"/>
          <w:szCs w:val="16"/>
        </w:rPr>
        <w:t>ta</w:t>
      </w:r>
      <w:r>
        <w:rPr>
          <w:rFonts w:ascii="Myriad Pro Light" w:hAnsi="Myriad Pro Light" w:cs="Myriad Pro Light" w:eastAsia="Myriad Pro Light"/>
          <w:spacing w:val="5"/>
          <w:w w:val="92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3"/>
          <w:w w:val="88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7"/>
          <w:w w:val="104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6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1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0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tabs>
          <w:tab w:pos="4520" w:val="left"/>
        </w:tabs>
        <w:spacing w:before="0" w:after="0" w:line="191" w:lineRule="exact"/>
        <w:ind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317.480011pt;margin-top:36.169384pt;width:5.669pt;height:5.671pt;mso-position-horizontal-relative:page;mso-position-vertical-relative:paragraph;z-index:-349" coordorigin="6350,723" coordsize="113,113">
            <v:group style="position:absolute;left:6354;top:727;width:105;height:105" coordorigin="6354,727" coordsize="105,105">
              <v:shape style="position:absolute;left:6354;top:727;width:105;height:105" coordorigin="6354,727" coordsize="105,105" path="m6354,833l6459,833,6459,727,6354,727,6354,833xe" filled="t" fillcolor="#FFFFFF" stroked="f">
                <v:path arrowok="t"/>
                <v:fill/>
              </v:shape>
            </v:group>
            <v:group style="position:absolute;left:6354;top:727;width:105;height:105" coordorigin="6354,727" coordsize="105,105">
              <v:shape style="position:absolute;left:6354;top:727;width:105;height:105" coordorigin="6354,727" coordsize="105,105" path="m6354,833l6459,833,6459,727,6354,727,6354,833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8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8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191" w:lineRule="exact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2" w:equalWidth="0">
            <w:col w:w="4690" w:space="566"/>
            <w:col w:w="4944"/>
          </w:cols>
        </w:sectPr>
      </w:pPr>
    </w:p>
    <w:p>
      <w:pPr>
        <w:spacing w:before="7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80" w:lineRule="exact" w:after="0"/>
        <w:jc w:val="left"/>
        <w:rPr>
          <w:sz w:val="18"/>
          <w:szCs w:val="18"/>
        </w:rPr>
        <w:sectPr>
          <w:type w:val="continuous"/>
          <w:pgSz w:w="11920" w:h="16840"/>
          <w:pgMar w:top="760" w:bottom="0" w:left="980" w:right="74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80" w:val="left"/>
        </w:tabs>
        <w:spacing w:before="0" w:after="0" w:line="240" w:lineRule="auto"/>
        <w:ind w:left="437" w:right="-6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79.370003pt;margin-top:-30.39942pt;width:5.669pt;height:5.671pt;mso-position-horizontal-relative:page;mso-position-vertical-relative:paragraph;z-index:-348" coordorigin="1587,-608" coordsize="113,113">
            <v:group style="position:absolute;left:1591;top:-604;width:105;height:105" coordorigin="1591,-604" coordsize="105,105">
              <v:shape style="position:absolute;left:1591;top:-604;width:105;height:105" coordorigin="1591,-604" coordsize="105,105" path="m1591,-499l1697,-499,1697,-604,1591,-604,1591,-499xe" filled="t" fillcolor="#FFFFFF" stroked="f">
                <v:path arrowok="t"/>
                <v:fill/>
              </v:shape>
            </v:group>
            <v:group style="position:absolute;left:1591;top:-604;width:105;height:105" coordorigin="1591,-604" coordsize="105,105">
              <v:shape style="position:absolute;left:1591;top:-604;width:105;height:105" coordorigin="1591,-604" coordsize="105,105" path="m1591,-499l1697,-499,1697,-604,1591,-604,1591,-499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897995pt;margin-top:-29.692419pt;width:5.669pt;height:5.671pt;mso-position-horizontal-relative:page;mso-position-vertical-relative:paragraph;z-index:-347" coordorigin="2778,-594" coordsize="113,113">
            <v:group style="position:absolute;left:2782;top:-590;width:105;height:105" coordorigin="2782,-590" coordsize="105,105">
              <v:shape style="position:absolute;left:2782;top:-590;width:105;height:105" coordorigin="2782,-590" coordsize="105,105" path="m2782,-484l2887,-484,2887,-590,2782,-590,2782,-484xe" filled="t" fillcolor="#FFFFFF" stroked="f">
                <v:path arrowok="t"/>
                <v:fill/>
              </v:shape>
            </v:group>
            <v:group style="position:absolute;left:2782;top:-590;width:105;height:105" coordorigin="2782,-590" coordsize="105,105">
              <v:shape style="position:absolute;left:2782;top:-590;width:105;height:105" coordorigin="2782,-590" coordsize="105,105" path="m2782,-484l2887,-484,2887,-590,2782,-590,2782,-484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8.425003pt;margin-top:-30.39942pt;width:5.669pt;height:5.671pt;mso-position-horizontal-relative:page;mso-position-vertical-relative:paragraph;z-index:-346" coordorigin="3969,-608" coordsize="113,113">
            <v:group style="position:absolute;left:3973;top:-604;width:105;height:105" coordorigin="3973,-604" coordsize="105,105">
              <v:shape style="position:absolute;left:3973;top:-604;width:105;height:105" coordorigin="3973,-604" coordsize="105,105" path="m3973,-499l4078,-499,4078,-604,3973,-604,3973,-499xe" filled="t" fillcolor="#FFFFFF" stroked="f">
                <v:path arrowok="t"/>
                <v:fill/>
              </v:shape>
            </v:group>
            <v:group style="position:absolute;left:3973;top:-604;width:105;height:105" coordorigin="3973,-604" coordsize="105,105">
              <v:shape style="position:absolute;left:3973;top:-604;width:105;height:105" coordorigin="3973,-604" coordsize="105,105" path="m3973,-499l4078,-499,4078,-604,3973,-604,3973,-499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7.953003pt;margin-top:-30.39942pt;width:5.669pt;height:5.671pt;mso-position-horizontal-relative:page;mso-position-vertical-relative:paragraph;z-index:-345" coordorigin="5159,-608" coordsize="113,113">
            <v:group style="position:absolute;left:5163;top:-604;width:105;height:105" coordorigin="5163,-604" coordsize="105,105">
              <v:shape style="position:absolute;left:5163;top:-604;width:105;height:105" coordorigin="5163,-604" coordsize="105,105" path="m5163,-499l5268,-499,5268,-604,5163,-604,5163,-499xe" filled="t" fillcolor="#FFFFFF" stroked="f">
                <v:path arrowok="t"/>
                <v:fill/>
              </v:shape>
            </v:group>
            <v:group style="position:absolute;left:5163;top:-604;width:105;height:105" coordorigin="5163,-604" coordsize="105,105">
              <v:shape style="position:absolute;left:5163;top:-604;width:105;height:105" coordorigin="5163,-604" coordsize="105,105" path="m5163,-499l5268,-499,5268,-604,5163,-604,5163,-499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480011pt;margin-top:-30.39942pt;width:5.669pt;height:5.671pt;mso-position-horizontal-relative:page;mso-position-vertical-relative:paragraph;z-index:-344" coordorigin="6350,-608" coordsize="113,113">
            <v:group style="position:absolute;left:6354;top:-604;width:105;height:105" coordorigin="6354,-604" coordsize="105,105">
              <v:shape style="position:absolute;left:6354;top:-604;width:105;height:105" coordorigin="6354,-604" coordsize="105,105" path="m6354,-499l6459,-499,6459,-604,6354,-604,6354,-499xe" filled="t" fillcolor="#FFFFFF" stroked="f">
                <v:path arrowok="t"/>
                <v:fill/>
              </v:shape>
            </v:group>
            <v:group style="position:absolute;left:6354;top:-604;width:105;height:105" coordorigin="6354,-604" coordsize="105,105">
              <v:shape style="position:absolute;left:6354;top:-604;width:105;height:105" coordorigin="6354,-604" coordsize="105,105" path="m6354,-499l6459,-499,6459,-604,6354,-604,6354,-499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w w:val="94"/>
          <w:sz w:val="16"/>
          <w:szCs w:val="16"/>
        </w:rPr>
        <w:t>Num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3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0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5"/>
          <w:sz w:val="16"/>
          <w:szCs w:val="16"/>
        </w:rPr>
        <w:t>Q</w:t>
      </w:r>
      <w:r>
        <w:rPr>
          <w:rFonts w:ascii="Myriad Pro Light" w:hAnsi="Myriad Pro Light" w:cs="Myriad Pro Light" w:eastAsia="Myriad Pro Light"/>
          <w:spacing w:val="0"/>
          <w:w w:val="92"/>
          <w:sz w:val="16"/>
          <w:szCs w:val="16"/>
        </w:rPr>
        <w:t>ua</w:t>
      </w:r>
      <w:r>
        <w:rPr>
          <w:rFonts w:ascii="Myriad Pro Light" w:hAnsi="Myriad Pro Light" w:cs="Myriad Pro Light" w:eastAsia="Myriad Pro Light"/>
          <w:spacing w:val="-1"/>
          <w:w w:val="92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6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36" w:lineRule="exact"/>
        <w:ind w:right="-7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pict>
          <v:group style="position:absolute;margin-left:252.082993pt;margin-top:.110513pt;width:300.872pt;height:34.416pt;mso-position-horizontal-relative:page;mso-position-vertical-relative:paragraph;z-index:-338" coordorigin="5042,2" coordsize="6017,688">
            <v:group style="position:absolute;left:5046;top:6;width:6009;height:227" coordorigin="5046,6" coordsize="6009,227">
              <v:shape style="position:absolute;left:5046;top:6;width:6009;height:227" coordorigin="5046,6" coordsize="6009,227" path="m5046,6l11055,6,11055,233,5046,233,5046,6xe" filled="t" fillcolor="#C7C8CA" stroked="f">
                <v:path arrowok="t"/>
                <v:fill/>
              </v:shape>
            </v:group>
            <v:group style="position:absolute;left:5046;top:233;width:907;height:454" coordorigin="5046,233" coordsize="907,454">
              <v:shape style="position:absolute;left:5046;top:233;width:907;height:454" coordorigin="5046,233" coordsize="907,454" path="m5953,233l5046,233,5046,687,5953,687,5953,233xe" filled="t" fillcolor="#E6E7E8" stroked="f">
                <v:path arrowok="t"/>
                <v:fill/>
              </v:shape>
            </v:group>
            <v:group style="position:absolute;left:5953;top:233;width:1531;height:454" coordorigin="5953,233" coordsize="1531,454">
              <v:shape style="position:absolute;left:5953;top:233;width:1531;height:454" coordorigin="5953,233" coordsize="1531,454" path="m7483,233l5953,233,5953,687,7483,687,7483,233xe" filled="t" fillcolor="#E6E7E8" stroked="f">
                <v:path arrowok="t"/>
                <v:fill/>
              </v:shape>
            </v:group>
            <v:group style="position:absolute;left:7483;top:233;width:1077;height:454" coordorigin="7483,233" coordsize="1077,454">
              <v:shape style="position:absolute;left:7483;top:233;width:1077;height:454" coordorigin="7483,233" coordsize="1077,454" path="m8561,233l7483,233,7483,687,8561,687,8561,233xe" filled="t" fillcolor="#E6E7E8" stroked="f">
                <v:path arrowok="t"/>
                <v:fill/>
              </v:shape>
            </v:group>
            <v:group style="position:absolute;left:8561;top:233;width:2494;height:454" coordorigin="8561,233" coordsize="2494,454">
              <v:shape style="position:absolute;left:8561;top:233;width:2494;height:454" coordorigin="8561,233" coordsize="2494,454" path="m11055,233l8561,233,8561,687,11055,687,11055,233xe" filled="t" fillcolor="#E6E7E8" stroked="f">
                <v:path arrowok="t"/>
                <v:fill/>
              </v:shape>
            </v:group>
            <v:group style="position:absolute;left:5220;top:300;width:105;height:105" coordorigin="5220,300" coordsize="105,105">
              <v:shape style="position:absolute;left:5220;top:300;width:105;height:105" coordorigin="5220,300" coordsize="105,105" path="m5220,406l5325,406,5325,300,5220,300,5220,406xe" filled="t" fillcolor="#FFFFFF" stroked="f">
                <v:path arrowok="t"/>
                <v:fill/>
              </v:shape>
            </v:group>
            <v:group style="position:absolute;left:5220;top:300;width:105;height:105" coordorigin="5220,300" coordsize="105,105">
              <v:shape style="position:absolute;left:5220;top:300;width:105;height:105" coordorigin="5220,300" coordsize="105,105" path="m5220,406l5325,406,5325,300,5220,300,5220,406xe" filled="f" stroked="t" strokeweight=".4pt" strokecolor="#000000">
                <v:path arrowok="t"/>
              </v:shape>
            </v:group>
            <v:group style="position:absolute;left:6127;top:300;width:105;height:105" coordorigin="6127,300" coordsize="105,105">
              <v:shape style="position:absolute;left:6127;top:300;width:105;height:105" coordorigin="6127,300" coordsize="105,105" path="m6127,406l6232,406,6232,300,6127,300,6127,406xe" filled="t" fillcolor="#FFFFFF" stroked="f">
                <v:path arrowok="t"/>
                <v:fill/>
              </v:shape>
            </v:group>
            <v:group style="position:absolute;left:6127;top:300;width:105;height:105" coordorigin="6127,300" coordsize="105,105">
              <v:shape style="position:absolute;left:6127;top:300;width:105;height:105" coordorigin="6127,300" coordsize="105,105" path="m6127,406l6232,406,6232,300,6127,300,6127,406xe" filled="f" stroked="t" strokeweight=".4pt" strokecolor="#000000">
                <v:path arrowok="t"/>
              </v:shape>
            </v:group>
            <v:group style="position:absolute;left:7658;top:300;width:105;height:105" coordorigin="7658,300" coordsize="105,105">
              <v:shape style="position:absolute;left:7658;top:300;width:105;height:105" coordorigin="7658,300" coordsize="105,105" path="m7658,406l7763,406,7763,300,7658,300,7658,406xe" filled="t" fillcolor="#FFFFFF" stroked="f">
                <v:path arrowok="t"/>
                <v:fill/>
              </v:shape>
            </v:group>
            <v:group style="position:absolute;left:7658;top:300;width:105;height:105" coordorigin="7658,300" coordsize="105,105">
              <v:shape style="position:absolute;left:7658;top:300;width:105;height:105" coordorigin="7658,300" coordsize="105,105" path="m7658,406l7763,406,7763,300,7658,300,7658,406xe" filled="f" stroked="t" strokeweight=".4pt" strokecolor="#000000">
                <v:path arrowok="t"/>
              </v:shape>
            </v:group>
            <v:group style="position:absolute;left:8735;top:300;width:105;height:105" coordorigin="8735,300" coordsize="105,105">
              <v:shape style="position:absolute;left:8735;top:300;width:105;height:105" coordorigin="8735,300" coordsize="105,105" path="m8735,406l8840,406,8840,300,8735,300,8735,406xe" filled="t" fillcolor="#FFFFFF" stroked="f">
                <v:path arrowok="t"/>
                <v:fill/>
              </v:shape>
            </v:group>
            <v:group style="position:absolute;left:8735;top:300;width:105;height:105" coordorigin="8735,300" coordsize="105,105">
              <v:shape style="position:absolute;left:8735;top:300;width:105;height:105" coordorigin="8735,300" coordsize="105,105" path="m8735,406l8840,406,8840,300,8735,300,8735,406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100"/>
          <w:position w:val="0"/>
          <w:sz w:val="20"/>
          <w:szCs w:val="20"/>
        </w:rPr>
        <w:t>Material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20"/>
          <w:szCs w:val="20"/>
        </w:rPr>
      </w:r>
    </w:p>
    <w:p>
      <w:pPr>
        <w:spacing w:before="24" w:after="0" w:line="240" w:lineRule="auto"/>
        <w:ind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Ex-proof</w:t>
      </w:r>
      <w:r>
        <w:rPr>
          <w:rFonts w:ascii="Myriad Pro Light" w:hAnsi="Myriad Pro Light" w:cs="Myriad Pro Light" w:eastAsia="Myriad Pro Light"/>
          <w:spacing w:val="-16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design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tabs>
          <w:tab w:pos="1020" w:val="left"/>
        </w:tabs>
        <w:spacing w:before="38" w:after="0" w:line="345" w:lineRule="auto"/>
        <w:ind w:left="850" w:right="1476" w:hanging="667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373.972992pt;margin-top:-12.150026pt;width:178.983pt;height:54.258pt;mso-position-horizontal-relative:page;mso-position-vertical-relative:paragraph;z-index:-335" coordorigin="7479,-243" coordsize="3580,1085">
            <v:group style="position:absolute;left:7483;top:-239;width:3572;height:227" coordorigin="7483,-239" coordsize="3572,227">
              <v:shape style="position:absolute;left:7483;top:-239;width:3572;height:227" coordorigin="7483,-239" coordsize="3572,227" path="m7483,-239l11055,-239,11055,-12,7483,-12,7483,-239xe" filled="t" fillcolor="#C7C8CA" stroked="f">
                <v:path arrowok="t"/>
                <v:fill/>
              </v:shape>
            </v:group>
            <v:group style="position:absolute;left:8334;top:-12;width:2721;height:850" coordorigin="8334,-12" coordsize="2721,850">
              <v:shape style="position:absolute;left:8334;top:-12;width:2721;height:850" coordorigin="8334,-12" coordsize="2721,850" path="m11055,-12l8334,-12,8334,838,11055,838,11055,-12xe" filled="t" fillcolor="#E6E7E8" stroked="f">
                <v:path arrowok="t"/>
                <v:fill/>
              </v:shape>
            </v:group>
            <v:group style="position:absolute;left:7483;top:-12;width:850;height:283" coordorigin="7483,-12" coordsize="850,283">
              <v:shape style="position:absolute;left:7483;top:-12;width:850;height:283" coordorigin="7483,-12" coordsize="850,283" path="m8334,-12l7483,-12,7483,271,8334,271,8334,-12xe" filled="t" fillcolor="#E6E7E8" stroked="f">
                <v:path arrowok="t"/>
                <v:fill/>
              </v:shape>
            </v:group>
            <v:group style="position:absolute;left:7658;top:80;width:105;height:105" coordorigin="7658,80" coordsize="105,105">
              <v:shape style="position:absolute;left:7658;top:80;width:105;height:105" coordorigin="7658,80" coordsize="105,105" path="m7658,186l7763,186,7763,80,7658,80,7658,186xe" filled="t" fillcolor="#FFFFFF" stroked="f">
                <v:path arrowok="t"/>
                <v:fill/>
              </v:shape>
            </v:group>
            <v:group style="position:absolute;left:7658;top:80;width:105;height:105" coordorigin="7658,80" coordsize="105,105">
              <v:shape style="position:absolute;left:7658;top:80;width:105;height:105" coordorigin="7658,80" coordsize="105,105" path="m7658,186l7763,186,7763,80,7658,80,7658,186xe" filled="f" stroked="t" strokeweight=".4pt" strokecolor="#000000">
                <v:path arrowok="t"/>
              </v:shape>
            </v:group>
            <v:group style="position:absolute;left:8508;top:94;width:105;height:105" coordorigin="8508,94" coordsize="105,105">
              <v:shape style="position:absolute;left:8508;top:94;width:105;height:105" coordorigin="8508,94" coordsize="105,105" path="m8508,200l8613,200,8613,94,8508,94,8508,200xe" filled="t" fillcolor="#FFFFFF" stroked="f">
                <v:path arrowok="t"/>
                <v:fill/>
              </v:shape>
            </v:group>
            <v:group style="position:absolute;left:8508;top:94;width:105;height:105" coordorigin="8508,94" coordsize="105,105">
              <v:shape style="position:absolute;left:8508;top:94;width:105;height:105" coordorigin="8508,94" coordsize="105,105" path="m8508,200l8613,200,8613,94,8508,94,8508,200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1"/>
          <w:w w:val="100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  <w:tab/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1"/>
          <w:w w:val="89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89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89"/>
          <w:position w:val="0"/>
          <w:sz w:val="16"/>
          <w:szCs w:val="16"/>
        </w:rPr>
        <w:t>ATE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1"/>
          <w:w w:val="89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position w:val="0"/>
          <w:sz w:val="16"/>
          <w:szCs w:val="16"/>
        </w:rPr>
        <w:t>zone:</w:t>
      </w:r>
      <w:r>
        <w:rPr>
          <w:rFonts w:ascii="Myriad Pro Light" w:hAnsi="Myriad Pro Light" w:cs="Myriad Pro Light" w:eastAsia="Myriad Pro Light"/>
          <w:spacing w:val="-2"/>
          <w:w w:val="100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88"/>
          <w:position w:val="0"/>
          <w:sz w:val="16"/>
          <w:szCs w:val="16"/>
        </w:rPr>
        <w:t>Temperatur</w:t>
      </w:r>
      <w:r>
        <w:rPr>
          <w:rFonts w:ascii="Myriad Pro Light" w:hAnsi="Myriad Pro Light" w:cs="Myriad Pro Light" w:eastAsia="Myriad Pro Light"/>
          <w:spacing w:val="0"/>
          <w:w w:val="88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9"/>
          <w:w w:val="88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87"/>
          <w:position w:val="0"/>
          <w:sz w:val="16"/>
          <w:szCs w:val="16"/>
        </w:rPr>
        <w:t>class: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line="345" w:lineRule="auto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3" w:equalWidth="0">
            <w:col w:w="2618" w:space="1618"/>
            <w:col w:w="686" w:space="1751"/>
            <w:col w:w="3527"/>
          </w:cols>
        </w:sectPr>
      </w:pPr>
    </w:p>
    <w:p>
      <w:pPr>
        <w:spacing w:before="6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80" w:val="left"/>
        </w:tabs>
        <w:spacing w:before="0" w:after="0" w:line="191" w:lineRule="exact"/>
        <w:ind w:left="437" w:right="-6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2"/>
          <w:w w:val="8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li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7"/>
          <w:w w:val="8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-2"/>
          <w:w w:val="94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2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2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20" w:after="0" w:line="192" w:lineRule="exact"/>
        <w:ind w:right="-49" w:firstLine="183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uo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5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4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0"/>
          <w:w w:val="94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er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20" w:after="0" w:line="192" w:lineRule="exact"/>
        <w:ind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uo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86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86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4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104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0"/>
          <w:w w:val="104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84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20" w:after="0" w:line="192" w:lineRule="exact"/>
        <w:ind w:right="-49" w:firstLine="20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9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88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7"/>
          <w:w w:val="91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.</w:t>
      </w:r>
      <w:r>
        <w:rPr>
          <w:rFonts w:ascii="Myriad Pro Light" w:hAnsi="Myriad Pro Light" w:cs="Myriad Pro Light" w:eastAsia="Myriad Pro Light"/>
          <w:spacing w:val="-4"/>
          <w:w w:val="91"/>
          <w:sz w:val="16"/>
          <w:szCs w:val="16"/>
        </w:rPr>
        <w:t>4</w:t>
      </w:r>
      <w:r>
        <w:rPr>
          <w:rFonts w:ascii="Myriad Pro Light" w:hAnsi="Myriad Pro Light" w:cs="Myriad Pro Light" w:eastAsia="Myriad Pro Light"/>
          <w:spacing w:val="-3"/>
          <w:w w:val="91"/>
          <w:sz w:val="16"/>
          <w:szCs w:val="16"/>
        </w:rPr>
        <w:t>5</w:t>
      </w:r>
      <w:r>
        <w:rPr>
          <w:rFonts w:ascii="Myriad Pro Light" w:hAnsi="Myriad Pro Light" w:cs="Myriad Pro Light" w:eastAsia="Myriad Pro Light"/>
          <w:spacing w:val="-5"/>
          <w:w w:val="91"/>
          <w:sz w:val="16"/>
          <w:szCs w:val="16"/>
        </w:rPr>
        <w:t>7</w:t>
      </w:r>
      <w:r>
        <w:rPr>
          <w:rFonts w:ascii="Myriad Pro Light" w:hAnsi="Myriad Pro Light" w:cs="Myriad Pro Light" w:eastAsia="Myriad Pro Light"/>
          <w:spacing w:val="-11"/>
          <w:w w:val="91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18" w:after="0" w:line="240" w:lineRule="auto"/>
        <w:ind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240" w:lineRule="auto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5" w:equalWidth="0">
            <w:col w:w="2618" w:space="1618"/>
            <w:col w:w="648" w:space="459"/>
            <w:col w:w="1009" w:space="321"/>
            <w:col w:w="805" w:space="456"/>
            <w:col w:w="2266"/>
          </w:cols>
        </w:sectPr>
      </w:pPr>
    </w:p>
    <w:p>
      <w:pPr>
        <w:spacing w:before="8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 w:after="0"/>
        <w:jc w:val="left"/>
        <w:rPr>
          <w:sz w:val="26"/>
          <w:szCs w:val="26"/>
        </w:rPr>
        <w:sectPr>
          <w:type w:val="continuous"/>
          <w:pgSz w:w="11920" w:h="16840"/>
          <w:pgMar w:top="760" w:bottom="0" w:left="980" w:right="740"/>
        </w:sectPr>
      </w:pPr>
    </w:p>
    <w:p>
      <w:pPr>
        <w:tabs>
          <w:tab w:pos="3900" w:val="left"/>
        </w:tabs>
        <w:spacing w:before="29" w:after="0" w:line="240" w:lineRule="auto"/>
        <w:ind w:left="437" w:right="-6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1"/>
          <w:w w:val="87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87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87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2"/>
          <w:w w:val="87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7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10"/>
          <w:w w:val="87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87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7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7"/>
          <w:w w:val="87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li</w:t>
      </w:r>
      <w:r>
        <w:rPr>
          <w:rFonts w:ascii="Myriad Pro Light" w:hAnsi="Myriad Pro Light" w:cs="Myriad Pro Light" w:eastAsia="Myriad Pro Light"/>
          <w:spacing w:val="2"/>
          <w:w w:val="87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7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7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4"/>
          <w:w w:val="87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6"/>
          <w:w w:val="87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5"/>
          <w:sz w:val="16"/>
          <w:szCs w:val="16"/>
        </w:rPr>
        <w:t>Q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3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6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tabs>
          <w:tab w:pos="3900" w:val="left"/>
        </w:tabs>
        <w:spacing w:before="7" w:after="0" w:line="440" w:lineRule="atLeast"/>
        <w:ind w:left="437" w:right="25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10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10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10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1"/>
          <w:w w:val="100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11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2"/>
          <w:w w:val="100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3"/>
          <w:w w:val="86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.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6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5"/>
          <w:sz w:val="16"/>
          <w:szCs w:val="16"/>
        </w:rPr>
        <w:t>em</w:t>
      </w:r>
      <w:r>
        <w:rPr>
          <w:rFonts w:ascii="Myriad Pro Light" w:hAnsi="Myriad Pro Light" w:cs="Myriad Pro Light" w:eastAsia="Myriad Pro Light"/>
          <w:spacing w:val="3"/>
          <w:w w:val="95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0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60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°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9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5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95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3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3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60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°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4"/>
          <w:w w:val="84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ta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7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60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63" w:after="0" w:line="240" w:lineRule="auto"/>
        <w:ind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Min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.</w:t>
      </w:r>
      <w:r>
        <w:rPr>
          <w:rFonts w:ascii="Myriad Pro Light" w:hAnsi="Myriad Pro Light" w:cs="Myriad Pro Light" w:eastAsia="Myriad Pro Light"/>
          <w:spacing w:val="-13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97"/>
          <w:sz w:val="20"/>
          <w:szCs w:val="20"/>
        </w:rPr>
        <w:t>ambien</w:t>
      </w:r>
      <w:r>
        <w:rPr>
          <w:rFonts w:ascii="Myriad Pro Light" w:hAnsi="Myriad Pro Light" w:cs="Myriad Pro Light" w:eastAsia="Myriad Pro Light"/>
          <w:spacing w:val="0"/>
          <w:w w:val="97"/>
          <w:sz w:val="20"/>
          <w:szCs w:val="20"/>
        </w:rPr>
        <w:t>t</w:t>
      </w:r>
      <w:r>
        <w:rPr>
          <w:rFonts w:ascii="Myriad Pro Light" w:hAnsi="Myriad Pro Light" w:cs="Myriad Pro Light" w:eastAsia="Myriad Pro Light"/>
          <w:spacing w:val="3"/>
          <w:w w:val="97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temperature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880" w:val="left"/>
          <w:tab w:pos="4440" w:val="left"/>
        </w:tabs>
        <w:spacing w:before="0" w:after="0" w:line="240" w:lineRule="auto"/>
        <w:ind w:left="183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2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6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9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8"/>
          <w:w w:val="9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2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7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°</w:t>
      </w:r>
      <w:r>
        <w:rPr>
          <w:rFonts w:ascii="Myriad Pro Light" w:hAnsi="Myriad Pro Light" w:cs="Myriad Pro Light" w:eastAsia="Myriad Pro Light"/>
          <w:spacing w:val="3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°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pict>
          <v:group style="position:absolute;margin-left:311.610992pt;margin-top:-57.4496pt;width:241.345pt;height:34.416pt;mso-position-horizontal-relative:page;mso-position-vertical-relative:paragraph;z-index:-337" coordorigin="6232,-1149" coordsize="4827,688">
            <v:group style="position:absolute;left:6236;top:-1145;width:4819;height:227" coordorigin="6236,-1145" coordsize="4819,227">
              <v:shape style="position:absolute;left:6236;top:-1145;width:4819;height:227" coordorigin="6236,-1145" coordsize="4819,227" path="m6236,-1145l11055,-1145,11055,-918,6236,-918,6236,-1145xe" filled="t" fillcolor="#C7C8CA" stroked="f">
                <v:path arrowok="t"/>
                <v:fill/>
              </v:shape>
            </v:group>
            <v:group style="position:absolute;left:6236;top:-918;width:1701;height:454" coordorigin="6236,-918" coordsize="1701,454">
              <v:shape style="position:absolute;left:6236;top:-918;width:1701;height:454" coordorigin="6236,-918" coordsize="1701,454" path="m7937,-918l6236,-918,6236,-465,7937,-465,7937,-918xe" filled="t" fillcolor="#E6E7E8" stroked="f">
                <v:path arrowok="t"/>
                <v:fill/>
              </v:shape>
            </v:group>
            <v:group style="position:absolute;left:7937;top:-918;width:3118;height:454" coordorigin="7937,-918" coordsize="3118,454">
              <v:shape style="position:absolute;left:7937;top:-918;width:3118;height:454" coordorigin="7937,-918" coordsize="3118,454" path="m11055,-918l7937,-918,7937,-465,11055,-465,11055,-918xe" filled="t" fillcolor="#E6E7E8" stroked="f">
                <v:path arrowok="t"/>
                <v:fill/>
              </v:shape>
            </v:group>
            <v:group style="position:absolute;left:6410;top:-727;width:105;height:105" coordorigin="6410,-727" coordsize="105,105">
              <v:shape style="position:absolute;left:6410;top:-727;width:105;height:105" coordorigin="6410,-727" coordsize="105,105" path="m6410,-621l6516,-621,6516,-727,6410,-727,6410,-621xe" filled="t" fillcolor="#FFFFFF" stroked="f">
                <v:path arrowok="t"/>
                <v:fill/>
              </v:shape>
            </v:group>
            <v:group style="position:absolute;left:6410;top:-727;width:105;height:105" coordorigin="6410,-727" coordsize="105,105">
              <v:shape style="position:absolute;left:6410;top:-727;width:105;height:105" coordorigin="6410,-727" coordsize="105,105" path="m6410,-621l6516,-621,6516,-727,6410,-727,6410,-621xe" filled="f" stroked="t" strokeweight=".4pt" strokecolor="#000000">
                <v:path arrowok="t"/>
              </v:shape>
            </v:group>
            <v:group style="position:absolute;left:8111;top:-727;width:105;height:105" coordorigin="8111,-727" coordsize="105,105">
              <v:shape style="position:absolute;left:8111;top:-727;width:105;height:105" coordorigin="8111,-727" coordsize="105,105" path="m8111,-621l8216,-621,8216,-727,8111,-727,8111,-621xe" filled="t" fillcolor="#FFFFFF" stroked="f">
                <v:path arrowok="t"/>
                <v:fill/>
              </v:shape>
            </v:group>
            <v:group style="position:absolute;left:8111;top:-727;width:105;height:105" coordorigin="8111,-727" coordsize="105,105">
              <v:shape style="position:absolute;left:8111;top:-727;width:105;height:105" coordorigin="8111,-727" coordsize="105,105" path="m8111,-621l8216,-621,8216,-727,8111,-727,8111,-621xe" filled="f" stroked="t" strokeweight="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610992pt;margin-top:.1104pt;width:241.345pt;height:34.416pt;mso-position-horizontal-relative:page;mso-position-vertical-relative:paragraph;z-index:-336" coordorigin="6232,2" coordsize="4827,688">
            <v:group style="position:absolute;left:6236;top:6;width:4819;height:227" coordorigin="6236,6" coordsize="4819,227">
              <v:shape style="position:absolute;left:6236;top:6;width:4819;height:227" coordorigin="6236,6" coordsize="4819,227" path="m6236,6l11055,6,11055,233,6236,233,6236,6xe" filled="t" fillcolor="#C7C8CA" stroked="f">
                <v:path arrowok="t"/>
                <v:fill/>
              </v:shape>
            </v:group>
            <v:group style="position:absolute;left:6236;top:233;width:1701;height:454" coordorigin="6236,233" coordsize="1701,454">
              <v:shape style="position:absolute;left:6236;top:233;width:1701;height:454" coordorigin="6236,233" coordsize="1701,454" path="m7937,233l6236,233,6236,687,7937,687,7937,233xe" filled="t" fillcolor="#E6E7E8" stroked="f">
                <v:path arrowok="t"/>
                <v:fill/>
              </v:shape>
            </v:group>
            <v:group style="position:absolute;left:7937;top:233;width:3118;height:454" coordorigin="7937,233" coordsize="3118,454">
              <v:shape style="position:absolute;left:7937;top:233;width:3118;height:454" coordorigin="7937,233" coordsize="3118,454" path="m11055,233l7937,233,7937,687,11055,687,11055,233xe" filled="t" fillcolor="#E6E7E8" stroked="f">
                <v:path arrowok="t"/>
                <v:fill/>
              </v:shape>
            </v:group>
            <v:group style="position:absolute;left:6410;top:425;width:105;height:105" coordorigin="6410,425" coordsize="105,105">
              <v:shape style="position:absolute;left:6410;top:425;width:105;height:105" coordorigin="6410,425" coordsize="105,105" path="m6410,530l6516,530,6516,425,6410,425,6410,530xe" filled="t" fillcolor="#FFFFFF" stroked="f">
                <v:path arrowok="t"/>
                <v:fill/>
              </v:shape>
            </v:group>
            <v:group style="position:absolute;left:6410;top:425;width:105;height:105" coordorigin="6410,425" coordsize="105,105">
              <v:shape style="position:absolute;left:6410;top:425;width:105;height:105" coordorigin="6410,425" coordsize="105,105" path="m6410,530l6516,530,6516,425,6410,425,6410,530xe" filled="f" stroked="t" strokeweight=".4pt" strokecolor="#000000">
                <v:path arrowok="t"/>
              </v:shape>
            </v:group>
            <v:group style="position:absolute;left:8111;top:425;width:105;height:105" coordorigin="8111,425" coordsize="105,105">
              <v:shape style="position:absolute;left:8111;top:425;width:105;height:105" coordorigin="8111,425" coordsize="105,105" path="m8111,530l8216,530,8216,425,8111,425,8111,530xe" filled="t" fillcolor="#FFFFFF" stroked="f">
                <v:path arrowok="t"/>
                <v:fill/>
              </v:shape>
            </v:group>
            <v:group style="position:absolute;left:8111;top:425;width:105;height:105" coordorigin="8111,425" coordsize="105,105">
              <v:shape style="position:absolute;left:8111;top:425;width:105;height:105" coordorigin="8111,425" coordsize="105,105" path="m8111,530l8216,530,8216,425,8111,425,8111,530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97"/>
          <w:sz w:val="20"/>
          <w:szCs w:val="20"/>
        </w:rPr>
        <w:t>Operatin</w:t>
      </w:r>
      <w:r>
        <w:rPr>
          <w:rFonts w:ascii="Myriad Pro Light" w:hAnsi="Myriad Pro Light" w:cs="Myriad Pro Light" w:eastAsia="Myriad Pro Light"/>
          <w:spacing w:val="0"/>
          <w:w w:val="97"/>
          <w:sz w:val="20"/>
          <w:szCs w:val="20"/>
        </w:rPr>
        <w:t>g</w:t>
      </w:r>
      <w:r>
        <w:rPr>
          <w:rFonts w:ascii="Myriad Pro Light" w:hAnsi="Myriad Pro Light" w:cs="Myriad Pro Light" w:eastAsia="Myriad Pro Light"/>
          <w:spacing w:val="5"/>
          <w:w w:val="97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pressure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880" w:val="left"/>
          <w:tab w:pos="3100" w:val="left"/>
          <w:tab w:pos="4280" w:val="left"/>
        </w:tabs>
        <w:spacing w:before="0" w:after="0" w:line="240" w:lineRule="auto"/>
        <w:ind w:left="183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0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6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8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6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-8"/>
          <w:w w:val="89"/>
          <w:sz w:val="16"/>
          <w:szCs w:val="16"/>
        </w:rPr>
        <w:t>da</w:t>
      </w:r>
      <w:r>
        <w:rPr>
          <w:rFonts w:ascii="Myriad Pro Light" w:hAnsi="Myriad Pro Light" w:cs="Myriad Pro Light" w:eastAsia="Myriad Pro Light"/>
          <w:spacing w:val="-9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-14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1"/>
          <w:w w:val="89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6"/>
          <w:w w:val="89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5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6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7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-6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7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8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7"/>
          <w:w w:val="89"/>
          <w:sz w:val="16"/>
          <w:szCs w:val="16"/>
        </w:rPr>
        <w:t>ur</w:t>
      </w:r>
      <w:r>
        <w:rPr>
          <w:rFonts w:ascii="Myriad Pro Light" w:hAnsi="Myriad Pro Light" w:cs="Myriad Pro Light" w:eastAsia="Myriad Pro Light"/>
          <w:spacing w:val="-1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6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6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-26"/>
          <w:w w:val="8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7"/>
          <w:w w:val="8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100"/>
          <w:sz w:val="16"/>
          <w:szCs w:val="16"/>
        </w:rPr>
        <w:t>°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240" w:lineRule="auto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2" w:equalWidth="0">
            <w:col w:w="4520" w:space="907"/>
            <w:col w:w="4773"/>
          </w:cols>
        </w:sectPr>
      </w:pPr>
    </w:p>
    <w:p>
      <w:pPr>
        <w:spacing w:before="0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80" w:lineRule="exact" w:after="0"/>
        <w:jc w:val="left"/>
        <w:rPr>
          <w:sz w:val="18"/>
          <w:szCs w:val="18"/>
        </w:rPr>
        <w:sectPr>
          <w:type w:val="continuous"/>
          <w:pgSz w:w="11920" w:h="16840"/>
          <w:pgMar w:top="760" w:bottom="0" w:left="980" w:right="740"/>
        </w:sectPr>
      </w:pPr>
    </w:p>
    <w:p>
      <w:pPr>
        <w:spacing w:before="24" w:after="0" w:line="240" w:lineRule="auto"/>
        <w:ind w:left="572" w:right="34"/>
        <w:jc w:val="center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pict>
          <v:group style="position:absolute;margin-left:70.666pt;margin-top:1.310906pt;width:481.723pt;height:65.596pt;mso-position-horizontal-relative:page;mso-position-vertical-relative:paragraph;z-index:-343" coordorigin="1413,26" coordsize="9634,1312">
            <v:group style="position:absolute;left:1417;top:30;width:9626;height:227" coordorigin="1417,30" coordsize="9626,227">
              <v:shape style="position:absolute;left:1417;top:30;width:9626;height:227" coordorigin="1417,30" coordsize="9626,227" path="m1417,30l11044,30,11044,257,1417,257,1417,30xe" filled="t" fillcolor="#C7C8CA" stroked="f">
                <v:path arrowok="t"/>
                <v:fill/>
              </v:shape>
            </v:group>
            <v:group style="position:absolute;left:1417;top:257;width:1604;height:1077" coordorigin="1417,257" coordsize="1604,1077">
              <v:shape style="position:absolute;left:1417;top:257;width:1604;height:1077" coordorigin="1417,257" coordsize="1604,1077" path="m3022,257l1417,257,1417,1334,3022,1334,3022,257xe" filled="t" fillcolor="#E6E7E8" stroked="f">
                <v:path arrowok="t"/>
                <v:fill/>
              </v:shape>
            </v:group>
            <v:group style="position:absolute;left:3022;top:257;width:1604;height:1077" coordorigin="3022,257" coordsize="1604,1077">
              <v:shape style="position:absolute;left:3022;top:257;width:1604;height:1077" coordorigin="3022,257" coordsize="1604,1077" path="m4626,257l3022,257,3022,1334,4626,1334,4626,257xe" filled="t" fillcolor="#E6E7E8" stroked="f">
                <v:path arrowok="t"/>
                <v:fill/>
              </v:shape>
            </v:group>
            <v:group style="position:absolute;left:4626;top:257;width:1604;height:1077" coordorigin="4626,257" coordsize="1604,1077">
              <v:shape style="position:absolute;left:4626;top:257;width:1604;height:1077" coordorigin="4626,257" coordsize="1604,1077" path="m6231,257l4626,257,4626,1334,6231,1334,6231,257xe" filled="t" fillcolor="#E6E7E8" stroked="f">
                <v:path arrowok="t"/>
                <v:fill/>
              </v:shape>
            </v:group>
            <v:group style="position:absolute;left:6231;top:257;width:1604;height:1077" coordorigin="6231,257" coordsize="1604,1077">
              <v:shape style="position:absolute;left:6231;top:257;width:1604;height:1077" coordorigin="6231,257" coordsize="1604,1077" path="m7835,257l6231,257,6231,1334,7835,1334,7835,257xe" filled="t" fillcolor="#E6E7E8" stroked="f">
                <v:path arrowok="t"/>
                <v:fill/>
              </v:shape>
            </v:group>
            <v:group style="position:absolute;left:7835;top:257;width:1604;height:1077" coordorigin="7835,257" coordsize="1604,1077">
              <v:shape style="position:absolute;left:7835;top:257;width:1604;height:1077" coordorigin="7835,257" coordsize="1604,1077" path="m9439,257l7835,257,7835,1334,9439,1334,9439,257xe" filled="t" fillcolor="#E6E7E8" stroked="f">
                <v:path arrowok="t"/>
                <v:fill/>
              </v:shape>
            </v:group>
            <v:group style="position:absolute;left:9439;top:257;width:1604;height:1077" coordorigin="9439,257" coordsize="1604,1077">
              <v:shape style="position:absolute;left:9439;top:257;width:1604;height:1077" coordorigin="9439,257" coordsize="1604,1077" path="m11044,257l9439,257,9439,1334,11044,1334,11044,257xe" filled="t" fillcolor="#E6E7E8" stroked="f">
                <v:path arrowok="t"/>
                <v:fill/>
              </v:shape>
            </v:group>
            <v:group style="position:absolute;left:1591;top:423;width:105;height:105" coordorigin="1591,423" coordsize="105,105">
              <v:shape style="position:absolute;left:1591;top:423;width:105;height:105" coordorigin="1591,423" coordsize="105,105" path="m1591,529l1697,529,1697,423,1591,423,1591,529xe" filled="t" fillcolor="#FFFFFF" stroked="f">
                <v:path arrowok="t"/>
                <v:fill/>
              </v:shape>
            </v:group>
            <v:group style="position:absolute;left:1591;top:423;width:105;height:105" coordorigin="1591,423" coordsize="105,105">
              <v:shape style="position:absolute;left:1591;top:423;width:105;height:105" coordorigin="1591,423" coordsize="105,105" path="m1591,529l1697,529,1697,423,1591,423,1591,529xe" filled="f" stroked="t" strokeweight=".4pt" strokecolor="#000000">
                <v:path arrowok="t"/>
              </v:shape>
            </v:group>
            <v:group style="position:absolute;left:3196;top:438;width:105;height:105" coordorigin="3196,438" coordsize="105,105">
              <v:shape style="position:absolute;left:3196;top:438;width:105;height:105" coordorigin="3196,438" coordsize="105,105" path="m3196,543l3301,543,3301,438,3196,438,3196,543xe" filled="t" fillcolor="#FFFFFF" stroked="f">
                <v:path arrowok="t"/>
                <v:fill/>
              </v:shape>
            </v:group>
            <v:group style="position:absolute;left:3196;top:438;width:105;height:105" coordorigin="3196,438" coordsize="105,105">
              <v:shape style="position:absolute;left:3196;top:438;width:105;height:105" coordorigin="3196,438" coordsize="105,105" path="m3196,543l3301,543,3301,438,3196,438,3196,543xe" filled="f" stroked="t" strokeweight=".4pt" strokecolor="#000000">
                <v:path arrowok="t"/>
              </v:shape>
            </v:group>
            <v:group style="position:absolute;left:4800;top:327;width:105;height:105" coordorigin="4800,327" coordsize="105,105">
              <v:shape style="position:absolute;left:4800;top:327;width:105;height:105" coordorigin="4800,327" coordsize="105,105" path="m4800,433l4906,433,4906,327,4800,327,4800,433xe" filled="t" fillcolor="#FFFFFF" stroked="f">
                <v:path arrowok="t"/>
                <v:fill/>
              </v:shape>
            </v:group>
            <v:group style="position:absolute;left:4800;top:327;width:105;height:105" coordorigin="4800,327" coordsize="105,105">
              <v:shape style="position:absolute;left:4800;top:327;width:105;height:105" coordorigin="4800,327" coordsize="105,105" path="m4800,433l4906,433,4906,327,4800,327,4800,433xe" filled="f" stroked="t" strokeweight=".4pt" strokecolor="#000000">
                <v:path arrowok="t"/>
              </v:shape>
            </v:group>
            <v:group style="position:absolute;left:6405;top:327;width:105;height:105" coordorigin="6405,327" coordsize="105,105">
              <v:shape style="position:absolute;left:6405;top:327;width:105;height:105" coordorigin="6405,327" coordsize="105,105" path="m6405,433l6510,433,6510,327,6405,327,6405,433xe" filled="t" fillcolor="#FFFFFF" stroked="f">
                <v:path arrowok="t"/>
                <v:fill/>
              </v:shape>
            </v:group>
            <v:group style="position:absolute;left:6405;top:327;width:105;height:105" coordorigin="6405,327" coordsize="105,105">
              <v:shape style="position:absolute;left:6405;top:327;width:105;height:105" coordorigin="6405,327" coordsize="105,105" path="m6405,433l6510,433,6510,327,6405,327,6405,433xe" filled="f" stroked="t" strokeweight=".4pt" strokecolor="#000000">
                <v:path arrowok="t"/>
              </v:shape>
            </v:group>
            <v:group style="position:absolute;left:8009;top:327;width:105;height:105" coordorigin="8009,327" coordsize="105,105">
              <v:shape style="position:absolute;left:8009;top:327;width:105;height:105" coordorigin="8009,327" coordsize="105,105" path="m8009,433l8114,433,8114,327,8009,327,8009,433xe" filled="t" fillcolor="#FFFFFF" stroked="f">
                <v:path arrowok="t"/>
                <v:fill/>
              </v:shape>
            </v:group>
            <v:group style="position:absolute;left:8009;top:327;width:105;height:105" coordorigin="8009,327" coordsize="105,105">
              <v:shape style="position:absolute;left:8009;top:327;width:105;height:105" coordorigin="8009,327" coordsize="105,105" path="m8009,433l8114,433,8114,327,8009,327,8009,433xe" filled="f" stroked="t" strokeweight=".4pt" strokecolor="#000000">
                <v:path arrowok="t"/>
              </v:shape>
            </v:group>
            <v:group style="position:absolute;left:9613;top:327;width:105;height:105" coordorigin="9613,327" coordsize="105,105">
              <v:shape style="position:absolute;left:9613;top:327;width:105;height:105" coordorigin="9613,327" coordsize="105,105" path="m9613,433l9719,433,9719,327,9613,327,9613,433xe" filled="t" fillcolor="#FFFFFF" stroked="f">
                <v:path arrowok="t"/>
                <v:fill/>
              </v:shape>
            </v:group>
            <v:group style="position:absolute;left:9613;top:327;width:105;height:105" coordorigin="9613,327" coordsize="105,105">
              <v:shape style="position:absolute;left:9613;top:327;width:105;height:105" coordorigin="9613,327" coordsize="105,105" path="m9613,433l9719,433,9719,327,9613,327,9613,433xe" filled="f" stroked="t" strokeweight=".4pt" strokecolor="#000000">
                <v:path arrowok="t"/>
              </v:shape>
            </v:group>
            <v:group style="position:absolute;left:1591;top:1058;width:105;height:105" coordorigin="1591,1058" coordsize="105,105">
              <v:shape style="position:absolute;left:1591;top:1058;width:105;height:105" coordorigin="1591,1058" coordsize="105,105" path="m1591,1163l1697,1163,1697,1058,1591,1058,1591,1163xe" filled="t" fillcolor="#FFFFFF" stroked="f">
                <v:path arrowok="t"/>
                <v:fill/>
              </v:shape>
            </v:group>
            <v:group style="position:absolute;left:1591;top:1058;width:105;height:105" coordorigin="1591,1058" coordsize="105,105">
              <v:shape style="position:absolute;left:1591;top:1058;width:105;height:105" coordorigin="1591,1058" coordsize="105,105" path="m1591,1163l1697,1163,1697,1058,1591,1058,1591,1163xe" filled="f" stroked="t" strokeweight=".4pt" strokecolor="#000000">
                <v:path arrowok="t"/>
              </v:shape>
            </v:group>
            <v:group style="position:absolute;left:3196;top:976;width:105;height:105" coordorigin="3196,976" coordsize="105,105">
              <v:shape style="position:absolute;left:3196;top:976;width:105;height:105" coordorigin="3196,976" coordsize="105,105" path="m3196,1082l3301,1082,3301,976,3196,976,3196,1082xe" filled="t" fillcolor="#FFFFFF" stroked="f">
                <v:path arrowok="t"/>
                <v:fill/>
              </v:shape>
            </v:group>
            <v:group style="position:absolute;left:3196;top:976;width:105;height:105" coordorigin="3196,976" coordsize="105,105">
              <v:shape style="position:absolute;left:3196;top:976;width:105;height:105" coordorigin="3196,976" coordsize="105,105" path="m3196,1082l3301,1082,3301,976,3196,976,3196,1082xe" filled="f" stroked="t" strokeweight=".4pt" strokecolor="#000000">
                <v:path arrowok="t"/>
              </v:shape>
            </v:group>
            <v:group style="position:absolute;left:4800;top:962;width:105;height:105" coordorigin="4800,962" coordsize="105,105">
              <v:shape style="position:absolute;left:4800;top:962;width:105;height:105" coordorigin="4800,962" coordsize="105,105" path="m4800,1067l4906,1067,4906,962,4800,962,4800,1067xe" filled="t" fillcolor="#FFFFFF" stroked="f">
                <v:path arrowok="t"/>
                <v:fill/>
              </v:shape>
            </v:group>
            <v:group style="position:absolute;left:4800;top:962;width:105;height:105" coordorigin="4800,962" coordsize="105,105">
              <v:shape style="position:absolute;left:4800;top:962;width:105;height:105" coordorigin="4800,962" coordsize="105,105" path="m4800,1067l4906,1067,4906,962,4800,962,4800,1067xe" filled="f" stroked="t" strokeweight=".4pt" strokecolor="#000000">
                <v:path arrowok="t"/>
              </v:shape>
            </v:group>
            <v:group style="position:absolute;left:6405;top:962;width:105;height:105" coordorigin="6405,962" coordsize="105,105">
              <v:shape style="position:absolute;left:6405;top:962;width:105;height:105" coordorigin="6405,962" coordsize="105,105" path="m6405,1067l6510,1067,6510,962,6405,962,6405,1067xe" filled="t" fillcolor="#FFFFFF" stroked="f">
                <v:path arrowok="t"/>
                <v:fill/>
              </v:shape>
            </v:group>
            <v:group style="position:absolute;left:6405;top:962;width:105;height:105" coordorigin="6405,962" coordsize="105,105">
              <v:shape style="position:absolute;left:6405;top:962;width:105;height:105" coordorigin="6405,962" coordsize="105,105" path="m6405,1067l6510,1067,6510,962,6405,962,6405,1067xe" filled="f" stroked="t" strokeweight=".4pt" strokecolor="#000000">
                <v:path arrowok="t"/>
              </v:shape>
            </v:group>
            <v:group style="position:absolute;left:8009;top:962;width:105;height:105" coordorigin="8009,962" coordsize="105,105">
              <v:shape style="position:absolute;left:8009;top:962;width:105;height:105" coordorigin="8009,962" coordsize="105,105" path="m8009,1067l8114,1067,8114,962,8009,962,8009,1067xe" filled="t" fillcolor="#FFFFFF" stroked="f">
                <v:path arrowok="t"/>
                <v:fill/>
              </v:shape>
            </v:group>
            <v:group style="position:absolute;left:8009;top:962;width:105;height:105" coordorigin="8009,962" coordsize="105,105">
              <v:shape style="position:absolute;left:8009;top:962;width:105;height:105" coordorigin="8009,962" coordsize="105,105" path="m8009,1067l8114,1067,8114,962,8009,962,8009,1067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Oute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r</w:t>
      </w:r>
      <w:r>
        <w:rPr>
          <w:rFonts w:ascii="Myriad Pro Light" w:hAnsi="Myriad Pro Light" w:cs="Myriad Pro Light" w:eastAsia="Myriad Pro Light"/>
          <w:spacing w:val="-15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98"/>
          <w:sz w:val="20"/>
          <w:szCs w:val="20"/>
        </w:rPr>
        <w:t>jacket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40" w:lineRule="auto"/>
        <w:ind w:left="777" w:right="-6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9"/>
          <w:w w:val="10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0" w:after="0" w:line="192" w:lineRule="exact"/>
        <w:ind w:left="77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1"/>
          <w:w w:val="92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2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2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2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7"/>
          <w:w w:val="9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2"/>
          <w:w w:val="10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6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4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0" w:after="0" w:line="192" w:lineRule="exact"/>
        <w:ind w:right="-6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-2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8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2"/>
          <w:w w:val="10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9"/>
          <w:w w:val="10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ho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8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0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5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2"/>
          <w:w w:val="10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4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8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7"/>
          <w:w w:val="100"/>
          <w:sz w:val="16"/>
          <w:szCs w:val="16"/>
        </w:rPr>
        <w:t>(T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4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6"/>
          <w:w w:val="9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6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2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2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an</w:t>
      </w:r>
      <w:r>
        <w:rPr>
          <w:rFonts w:ascii="Myriad Pro Light" w:hAnsi="Myriad Pro Light" w:cs="Myriad Pro Light" w:eastAsia="Myriad Pro Light"/>
          <w:spacing w:val="-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196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7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10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1"/>
          <w:w w:val="100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3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j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k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7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7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7"/>
          <w:w w:val="10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192" w:lineRule="exact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6" w:equalWidth="0">
            <w:col w:w="1714" w:space="668"/>
            <w:col w:w="931" w:space="673"/>
            <w:col w:w="1023" w:space="581"/>
            <w:col w:w="1226" w:space="379"/>
            <w:col w:w="1141" w:space="463"/>
            <w:col w:w="1401"/>
          </w:cols>
        </w:sectPr>
      </w:pPr>
    </w:p>
    <w:p>
      <w:pPr>
        <w:spacing w:before="6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380" w:val="left"/>
        </w:tabs>
        <w:spacing w:before="0" w:after="0" w:line="165" w:lineRule="auto"/>
        <w:ind w:left="2382" w:right="564" w:hanging="160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70.666pt;margin-top:21.938871pt;width:482.29pt;height:65.1060pt;mso-position-horizontal-relative:page;mso-position-vertical-relative:paragraph;z-index:-340" coordorigin="1413,439" coordsize="9646,1302">
            <v:group style="position:absolute;left:1417;top:443;width:9638;height:237" coordorigin="1417,443" coordsize="9638,237">
              <v:shape style="position:absolute;left:1417;top:443;width:9638;height:237" coordorigin="1417,443" coordsize="9638,237" path="m1417,443l11055,443,11055,679,1417,679,1417,443xe" filled="t" fillcolor="#C7C8CA" stroked="f">
                <v:path arrowok="t"/>
                <v:fill/>
              </v:shape>
            </v:group>
            <v:group style="position:absolute;left:8277;top:679;width:2778;height:680" coordorigin="8277,679" coordsize="2778,680">
              <v:shape style="position:absolute;left:8277;top:679;width:2778;height:680" coordorigin="8277,679" coordsize="2778,680" path="m11055,679l8277,679,8277,1360,11055,1360,11055,679xe" filled="t" fillcolor="#E6E7E8" stroked="f">
                <v:path arrowok="t"/>
                <v:fill/>
              </v:shape>
            </v:group>
            <v:group style="position:absolute;left:1417;top:679;width:1587;height:680" coordorigin="1417,679" coordsize="1587,680">
              <v:shape style="position:absolute;left:1417;top:679;width:1587;height:680" coordorigin="1417,679" coordsize="1587,680" path="m3005,679l1417,679,1417,1360,3005,1360,3005,679xe" filled="t" fillcolor="#E6E7E8" stroked="f">
                <v:path arrowok="t"/>
                <v:fill/>
              </v:shape>
            </v:group>
            <v:group style="position:absolute;left:3005;top:679;width:2778;height:680" coordorigin="3005,679" coordsize="2778,680">
              <v:shape style="position:absolute;left:3005;top:679;width:2778;height:680" coordorigin="3005,679" coordsize="2778,680" path="m5783,679l3005,679,3005,1360,5783,1360,5783,679xe" filled="t" fillcolor="#E6E7E8" stroked="f">
                <v:path arrowok="t"/>
                <v:fill/>
              </v:shape>
            </v:group>
            <v:group style="position:absolute;left:5783;top:679;width:2494;height:680" coordorigin="5783,679" coordsize="2494,680">
              <v:shape style="position:absolute;left:5783;top:679;width:2494;height:680" coordorigin="5783,679" coordsize="2494,680" path="m8277,679l5783,679,5783,1360,8277,1360,8277,679xe" filled="t" fillcolor="#E6E7E8" stroked="f">
                <v:path arrowok="t"/>
                <v:fill/>
              </v:shape>
            </v:group>
            <v:group style="position:absolute;left:1417;top:1420;width:1587;height:317" coordorigin="1417,1420" coordsize="1587,317">
              <v:shape style="position:absolute;left:1417;top:1420;width:1587;height:317" coordorigin="1417,1420" coordsize="1587,317" path="m3005,1420l1417,1420,1417,1737,3005,1737,3005,1420xe" filled="t" fillcolor="#E6E7E8" stroked="f">
                <v:path arrowok="t"/>
                <v:fill/>
              </v:shape>
            </v:group>
            <v:group style="position:absolute;left:3005;top:1420;width:2778;height:317" coordorigin="3005,1420" coordsize="2778,317">
              <v:shape style="position:absolute;left:3005;top:1420;width:2778;height:317" coordorigin="3005,1420" coordsize="2778,317" path="m5783,1420l3005,1420,3005,1737,5783,1737,5783,1420xe" filled="t" fillcolor="#E6E7E8" stroked="f">
                <v:path arrowok="t"/>
                <v:fill/>
              </v:shape>
            </v:group>
            <v:group style="position:absolute;left:5783;top:1420;width:5272;height:317" coordorigin="5783,1420" coordsize="5272,317">
              <v:shape style="position:absolute;left:5783;top:1420;width:5272;height:317" coordorigin="5783,1420" coordsize="5272,317" path="m11055,1420l5783,1420,5783,1737,11055,1737,11055,1420xe" filled="t" fillcolor="#E6E7E8" stroked="f">
                <v:path arrowok="t"/>
                <v:fill/>
              </v:shape>
            </v:group>
            <v:group style="position:absolute;left:1591;top:800;width:105;height:105" coordorigin="1591,800" coordsize="105,105">
              <v:shape style="position:absolute;left:1591;top:800;width:105;height:105" coordorigin="1591,800" coordsize="105,105" path="m1591,906l1697,906,1697,800,1591,800,1591,906xe" filled="t" fillcolor="#FFFFFF" stroked="f">
                <v:path arrowok="t"/>
                <v:fill/>
              </v:shape>
            </v:group>
            <v:group style="position:absolute;left:1591;top:800;width:105;height:105" coordorigin="1591,800" coordsize="105,105">
              <v:shape style="position:absolute;left:1591;top:800;width:105;height:105" coordorigin="1591,800" coordsize="105,105" path="m1591,906l1697,906,1697,800,1591,800,1591,906xe" filled="f" stroked="t" strokeweight=".4pt" strokecolor="#000000">
                <v:path arrowok="t"/>
              </v:shape>
            </v:group>
            <v:group style="position:absolute;left:3179;top:814;width:105;height:105" coordorigin="3179,814" coordsize="105,105">
              <v:shape style="position:absolute;left:3179;top:814;width:105;height:105" coordorigin="3179,814" coordsize="105,105" path="m3179,920l3284,920,3284,814,3179,814,3179,920xe" filled="t" fillcolor="#FFFFFF" stroked="f">
                <v:path arrowok="t"/>
                <v:fill/>
              </v:shape>
            </v:group>
            <v:group style="position:absolute;left:3179;top:814;width:105;height:105" coordorigin="3179,814" coordsize="105,105">
              <v:shape style="position:absolute;left:3179;top:814;width:105;height:105" coordorigin="3179,814" coordsize="105,105" path="m3179,920l3284,920,3284,814,3179,814,3179,920xe" filled="f" stroked="t" strokeweight=".4pt" strokecolor="#000000">
                <v:path arrowok="t"/>
              </v:shape>
            </v:group>
            <v:group style="position:absolute;left:5957;top:800;width:105;height:105" coordorigin="5957,800" coordsize="105,105">
              <v:shape style="position:absolute;left:5957;top:800;width:105;height:105" coordorigin="5957,800" coordsize="105,105" path="m5957,906l6062,906,6062,800,5957,800,5957,906xe" filled="t" fillcolor="#FFFFFF" stroked="f">
                <v:path arrowok="t"/>
                <v:fill/>
              </v:shape>
            </v:group>
            <v:group style="position:absolute;left:5957;top:800;width:105;height:105" coordorigin="5957,800" coordsize="105,105">
              <v:shape style="position:absolute;left:5957;top:800;width:105;height:105" coordorigin="5957,800" coordsize="105,105" path="m5957,906l6062,906,6062,800,5957,800,5957,906xe" filled="f" stroked="t" strokeweight=".4pt" strokecolor="#000000">
                <v:path arrowok="t"/>
              </v:shape>
            </v:group>
            <v:group style="position:absolute;left:8451;top:970;width:105;height:105" coordorigin="8451,970" coordsize="105,105">
              <v:shape style="position:absolute;left:8451;top:970;width:105;height:105" coordorigin="8451,970" coordsize="105,105" path="m8451,1076l8557,1076,8557,970,8451,970,8451,1076xe" filled="t" fillcolor="#FFFFFF" stroked="f">
                <v:path arrowok="t"/>
                <v:fill/>
              </v:shape>
            </v:group>
            <v:group style="position:absolute;left:8451;top:970;width:105;height:105" coordorigin="8451,970" coordsize="105,105">
              <v:shape style="position:absolute;left:8451;top:970;width:105;height:105" coordorigin="8451,970" coordsize="105,105" path="m8451,1076l8557,1076,8557,970,8451,970,8451,1076xe" filled="f" stroked="t" strokeweight=".4pt" strokecolor="#000000">
                <v:path arrowok="t"/>
              </v:shape>
            </v:group>
            <v:group style="position:absolute;left:1591;top:1140;width:105;height:105" coordorigin="1591,1140" coordsize="105,105">
              <v:shape style="position:absolute;left:1591;top:1140;width:105;height:105" coordorigin="1591,1140" coordsize="105,105" path="m1591,1246l1697,1246,1697,1140,1591,1140,1591,1246xe" filled="t" fillcolor="#FFFFFF" stroked="f">
                <v:path arrowok="t"/>
                <v:fill/>
              </v:shape>
            </v:group>
            <v:group style="position:absolute;left:1591;top:1140;width:105;height:105" coordorigin="1591,1140" coordsize="105,105">
              <v:shape style="position:absolute;left:1591;top:1140;width:105;height:105" coordorigin="1591,1140" coordsize="105,105" path="m1591,1246l1697,1246,1697,1140,1591,1140,1591,1246xe" filled="f" stroked="t" strokeweight=".4pt" strokecolor="#000000">
                <v:path arrowok="t"/>
              </v:shape>
            </v:group>
            <v:group style="position:absolute;left:3179;top:1154;width:105;height:105" coordorigin="3179,1154" coordsize="105,105">
              <v:shape style="position:absolute;left:3179;top:1154;width:105;height:105" coordorigin="3179,1154" coordsize="105,105" path="m3179,1260l3284,1260,3284,1154,3179,1154,3179,1260xe" filled="t" fillcolor="#FFFFFF" stroked="f">
                <v:path arrowok="t"/>
                <v:fill/>
              </v:shape>
            </v:group>
            <v:group style="position:absolute;left:3179;top:1154;width:105;height:105" coordorigin="3179,1154" coordsize="105,105">
              <v:shape style="position:absolute;left:3179;top:1154;width:105;height:105" coordorigin="3179,1154" coordsize="105,105" path="m3179,1260l3284,1260,3284,1154,3179,1154,3179,1260xe" filled="f" stroked="t" strokeweight=".4pt" strokecolor="#000000">
                <v:path arrowok="t"/>
              </v:shape>
            </v:group>
            <v:group style="position:absolute;left:5957;top:1140;width:105;height:105" coordorigin="5957,1140" coordsize="105,105">
              <v:shape style="position:absolute;left:5957;top:1140;width:105;height:105" coordorigin="5957,1140" coordsize="105,105" path="m5957,1246l6062,1246,6062,1140,5957,1140,5957,1246xe" filled="t" fillcolor="#FFFFFF" stroked="f">
                <v:path arrowok="t"/>
                <v:fill/>
              </v:shape>
            </v:group>
            <v:group style="position:absolute;left:5957;top:1140;width:105;height:105" coordorigin="5957,1140" coordsize="105,105">
              <v:shape style="position:absolute;left:5957;top:1140;width:105;height:105" coordorigin="5957,1140" coordsize="105,105" path="m5957,1246l6062,1246,6062,1140,5957,1140,5957,1246xe" filled="f" stroked="t" strokeweight=".4pt" strokecolor="#000000">
                <v:path arrowok="t"/>
              </v:shape>
            </v:group>
            <v:group style="position:absolute;left:3179;top:1543;width:105;height:105" coordorigin="3179,1543" coordsize="105,105">
              <v:shape style="position:absolute;left:3179;top:1543;width:105;height:105" coordorigin="3179,1543" coordsize="105,105" path="m3179,1649l3284,1649,3284,1543,3179,1543,3179,1649xe" filled="t" fillcolor="#FFFFFF" stroked="f">
                <v:path arrowok="t"/>
                <v:fill/>
              </v:shape>
            </v:group>
            <v:group style="position:absolute;left:3179;top:1543;width:105;height:105" coordorigin="3179,1543" coordsize="105,105">
              <v:shape style="position:absolute;left:3179;top:1543;width:105;height:105" coordorigin="3179,1543" coordsize="105,105" path="m3179,1649l3284,1649,3284,1543,3179,1543,3179,1649xe" filled="f" stroked="t" strokeweight=".4pt" strokecolor="#000000">
                <v:path arrowok="t"/>
              </v:shape>
            </v:group>
            <v:group style="position:absolute;left:5957;top:1529;width:105;height:105" coordorigin="5957,1529" coordsize="105,105">
              <v:shape style="position:absolute;left:5957;top:1529;width:105;height:105" coordorigin="5957,1529" coordsize="105,105" path="m5957,1634l6062,1634,6062,1529,5957,1529,5957,1634xe" filled="t" fillcolor="#FFFFFF" stroked="f">
                <v:path arrowok="t"/>
                <v:fill/>
              </v:shape>
            </v:group>
            <v:group style="position:absolute;left:5957;top:1529;width:105;height:105" coordorigin="5957,1529" coordsize="105,105">
              <v:shape style="position:absolute;left:5957;top:1529;width:105;height:105" coordorigin="5957,1529" coordsize="105,105" path="m5957,1634l6062,1634,6062,1529,5957,1529,5957,1634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2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8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-2"/>
          <w:w w:val="89"/>
          <w:position w:val="8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89"/>
          <w:position w:val="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9"/>
          <w:position w:val="8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9"/>
          <w:position w:val="8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position w:val="8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9"/>
          <w:position w:val="8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89"/>
          <w:position w:val="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position w:val="8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6"/>
          <w:w w:val="89"/>
          <w:position w:val="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9"/>
          <w:position w:val="8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88"/>
          <w:position w:val="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3"/>
          <w:position w:val="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3"/>
          <w:position w:val="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position w:val="8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2"/>
          <w:position w:val="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position w:val="0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2"/>
          <w:w w:val="90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0"/>
          <w:position w:val="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90"/>
          <w:position w:val="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position w:val="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0"/>
          <w:position w:val="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position w:val="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position w:val="0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6"/>
          <w:w w:val="90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100"/>
          <w:position w:val="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1"/>
          <w:w w:val="100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>S)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320" w:val="left"/>
        </w:tabs>
        <w:spacing w:before="0" w:after="0" w:line="236" w:lineRule="exact"/>
        <w:ind w:left="607" w:right="-7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2"/>
          <w:w w:val="100"/>
          <w:position w:val="0"/>
          <w:sz w:val="20"/>
          <w:szCs w:val="20"/>
        </w:rPr>
        <w:t>Senso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20"/>
          <w:szCs w:val="20"/>
        </w:rPr>
        <w:t>r</w:t>
      </w:r>
      <w:r>
        <w:rPr>
          <w:rFonts w:ascii="Myriad Pro Light" w:hAnsi="Myriad Pro Light" w:cs="Myriad Pro Light" w:eastAsia="Myriad Pro Light"/>
          <w:spacing w:val="38"/>
          <w:w w:val="100"/>
          <w:position w:val="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1"/>
          <w:w w:val="89"/>
          <w:position w:val="0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89"/>
          <w:position w:val="0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89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7"/>
          <w:w w:val="89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9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3"/>
          <w:w w:val="89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87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87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2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8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7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72"/>
          <w:position w:val="0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2"/>
          <w:w w:val="95"/>
          <w:position w:val="0"/>
          <w:sz w:val="16"/>
          <w:szCs w:val="16"/>
        </w:rPr>
        <w:t>Q</w:t>
      </w:r>
      <w:r>
        <w:rPr>
          <w:rFonts w:ascii="Myriad Pro Light" w:hAnsi="Myriad Pro Light" w:cs="Myriad Pro Light" w:eastAsia="Myriad Pro Light"/>
          <w:spacing w:val="0"/>
          <w:w w:val="92"/>
          <w:position w:val="0"/>
          <w:sz w:val="16"/>
          <w:szCs w:val="16"/>
        </w:rPr>
        <w:t>ua</w:t>
      </w:r>
      <w:r>
        <w:rPr>
          <w:rFonts w:ascii="Myriad Pro Light" w:hAnsi="Myriad Pro Light" w:cs="Myriad Pro Light" w:eastAsia="Myriad Pro Light"/>
          <w:spacing w:val="-1"/>
          <w:w w:val="92"/>
          <w:position w:val="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8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1"/>
          <w:position w:val="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6"/>
          <w:w w:val="88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8"/>
          <w:position w:val="0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56" w:after="0" w:line="240" w:lineRule="auto"/>
        <w:ind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w w:val="92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2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v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an</w:t>
      </w:r>
      <w:r>
        <w:rPr>
          <w:rFonts w:ascii="Myriad Pro Light" w:hAnsi="Myriad Pro Light" w:cs="Myriad Pro Light" w:eastAsia="Myriad Pro Light"/>
          <w:spacing w:val="-1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0" w:after="0" w:line="192" w:lineRule="exact"/>
        <w:ind w:right="-64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7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4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1"/>
          <w:w w:val="10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-4"/>
          <w:w w:val="10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58" w:after="0" w:line="192" w:lineRule="exact"/>
        <w:ind w:right="-4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2"/>
          <w:sz w:val="16"/>
          <w:szCs w:val="16"/>
        </w:rPr>
        <w:t>ou</w:t>
      </w:r>
      <w:r>
        <w:rPr>
          <w:rFonts w:ascii="Myriad Pro Light" w:hAnsi="Myriad Pro Light" w:cs="Myriad Pro Light" w:eastAsia="Myriad Pro Light"/>
          <w:spacing w:val="-1"/>
          <w:w w:val="92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j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k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7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10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88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84"/>
          <w:sz w:val="16"/>
          <w:szCs w:val="16"/>
        </w:rPr>
        <w:t>I)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58" w:after="0" w:line="192" w:lineRule="exact"/>
        <w:ind w:right="1969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br w:type="column"/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4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2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j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ck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6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ck</w:t>
      </w:r>
      <w:r>
        <w:rPr>
          <w:rFonts w:ascii="Myriad Pro Light" w:hAnsi="Myriad Pro Light" w:cs="Myriad Pro Light" w:eastAsia="Myriad Pro Light"/>
          <w:spacing w:val="10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88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7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192" w:lineRule="exact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4" w:equalWidth="0">
            <w:col w:w="3891" w:space="95"/>
            <w:col w:w="1097" w:space="508"/>
            <w:col w:w="948" w:space="657"/>
            <w:col w:w="3004"/>
          </w:cols>
        </w:sectPr>
      </w:pPr>
    </w:p>
    <w:p>
      <w:pPr>
        <w:tabs>
          <w:tab w:pos="2360" w:val="left"/>
          <w:tab w:pos="5140" w:val="left"/>
        </w:tabs>
        <w:spacing w:before="66" w:after="0" w:line="240" w:lineRule="auto"/>
        <w:ind w:left="77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2"/>
          <w:w w:val="90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6"/>
          <w:w w:val="90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8"/>
          <w:w w:val="90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-6"/>
          <w:w w:val="90"/>
          <w:position w:val="1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4"/>
          <w:w w:val="90"/>
          <w:position w:val="1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6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4"/>
          <w:w w:val="10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2"/>
          <w:w w:val="91"/>
          <w:position w:val="1"/>
          <w:sz w:val="16"/>
          <w:szCs w:val="16"/>
        </w:rPr>
        <w:t>2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5"/>
          <w:w w:val="91"/>
          <w:position w:val="0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14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6"/>
          <w:w w:val="91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8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-6"/>
          <w:w w:val="91"/>
          <w:position w:val="0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4"/>
          <w:w w:val="91"/>
          <w:position w:val="0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8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3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5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6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4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8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-3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3"/>
          <w:w w:val="94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0"/>
          <w:w w:val="94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360" w:val="left"/>
          <w:tab w:pos="5140" w:val="left"/>
        </w:tabs>
        <w:spacing w:before="0" w:after="0" w:line="201" w:lineRule="exact"/>
        <w:ind w:left="777" w:right="-66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6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8"/>
          <w:w w:val="91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-6"/>
          <w:w w:val="91"/>
          <w:position w:val="1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4"/>
          <w:w w:val="91"/>
          <w:position w:val="1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3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2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3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6"/>
          <w:w w:val="91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8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-6"/>
          <w:w w:val="91"/>
          <w:position w:val="0"/>
          <w:sz w:val="16"/>
          <w:szCs w:val="16"/>
        </w:rPr>
        <w:t>1</w:t>
      </w:r>
      <w:r>
        <w:rPr>
          <w:rFonts w:ascii="Myriad Pro Light" w:hAnsi="Myriad Pro Light" w:cs="Myriad Pro Light" w:eastAsia="Myriad Pro Light"/>
          <w:spacing w:val="4"/>
          <w:w w:val="91"/>
          <w:position w:val="0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0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8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4"/>
          <w:w w:val="91"/>
          <w:position w:val="0"/>
          <w:sz w:val="16"/>
          <w:szCs w:val="16"/>
        </w:rPr>
        <w:t>4</w:t>
      </w:r>
      <w:r>
        <w:rPr>
          <w:rFonts w:ascii="Myriad Pro Light" w:hAnsi="Myriad Pro Light" w:cs="Myriad Pro Light" w:eastAsia="Myriad Pro Light"/>
          <w:spacing w:val="2"/>
          <w:w w:val="91"/>
          <w:position w:val="0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30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rm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5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6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90"/>
          <w:position w:val="1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2"/>
          <w:w w:val="93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2"/>
          <w:w w:val="96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3"/>
          <w:w w:val="93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3"/>
          <w:w w:val="94"/>
          <w:position w:val="1"/>
          <w:sz w:val="16"/>
          <w:szCs w:val="16"/>
        </w:rPr>
        <w:t>-</w:t>
      </w:r>
      <w:r>
        <w:rPr>
          <w:rFonts w:ascii="Myriad Pro Light" w:hAnsi="Myriad Pro Light" w:cs="Myriad Pro Light" w:eastAsia="Myriad Pro Light"/>
          <w:spacing w:val="0"/>
          <w:w w:val="94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240" w:lineRule="auto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2" w:equalWidth="0">
            <w:col w:w="6992" w:space="645"/>
            <w:col w:w="2563"/>
          </w:cols>
        </w:sectPr>
      </w:pPr>
    </w:p>
    <w:p>
      <w:pPr>
        <w:spacing w:before="4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360" w:val="left"/>
          <w:tab w:pos="5140" w:val="left"/>
          <w:tab w:pos="8460" w:val="left"/>
        </w:tabs>
        <w:spacing w:before="33" w:after="0" w:line="201" w:lineRule="exact"/>
        <w:ind w:left="60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3"/>
          <w:w w:val="90"/>
          <w:position w:val="1"/>
          <w:sz w:val="16"/>
          <w:szCs w:val="16"/>
        </w:rPr>
        <w:t>Senso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3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100"/>
          <w:position w:val="1"/>
          <w:sz w:val="16"/>
          <w:szCs w:val="16"/>
        </w:rPr>
        <w:t>position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-5"/>
          <w:w w:val="91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4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-9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5"/>
          <w:w w:val="91"/>
          <w:position w:val="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-4"/>
          <w:w w:val="91"/>
          <w:position w:val="0"/>
          <w:sz w:val="16"/>
          <w:szCs w:val="16"/>
        </w:rPr>
        <w:t>5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00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2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-4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6"/>
          <w:w w:val="91"/>
          <w:position w:val="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4"/>
          <w:w w:val="91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3"/>
          <w:w w:val="91"/>
          <w:position w:val="0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1"/>
          <w:w w:val="91"/>
          <w:position w:val="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-2"/>
          <w:w w:val="91"/>
          <w:position w:val="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-5"/>
          <w:w w:val="91"/>
          <w:position w:val="0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89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6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6"/>
          <w:position w:val="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position w:val="1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-9"/>
          <w:w w:val="10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5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3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89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3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1"/>
          <w:w w:val="94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94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82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8"/>
          <w:position w:val="1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line="201" w:lineRule="exact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</w:sectPr>
      </w:pPr>
    </w:p>
    <w:p>
      <w:pPr>
        <w:spacing w:before="6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160" w:val="left"/>
        </w:tabs>
        <w:spacing w:before="0" w:after="0" w:line="240" w:lineRule="auto"/>
        <w:ind w:left="60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70.666pt;margin-top:.612605pt;width:357.566pt;height:62.762pt;mso-position-horizontal-relative:page;mso-position-vertical-relative:paragraph;z-index:-342" coordorigin="1413,12" coordsize="7151,1255">
            <v:group style="position:absolute;left:1417;top:16;width:3572;height:227" coordorigin="1417,16" coordsize="3572,227">
              <v:shape style="position:absolute;left:1417;top:16;width:3572;height:227" coordorigin="1417,16" coordsize="3572,227" path="m4989,16l1417,16,1417,243,4989,243,4989,16xe" filled="t" fillcolor="#C7C8CA" stroked="f">
                <v:path arrowok="t"/>
                <v:fill/>
              </v:shape>
            </v:group>
            <v:group style="position:absolute;left:4989;top:16;width:3572;height:227" coordorigin="4989,16" coordsize="3572,227">
              <v:shape style="position:absolute;left:4989;top:16;width:3572;height:227" coordorigin="4989,16" coordsize="3572,227" path="m8561,16l4989,16,4989,243,8561,243,8561,16xe" filled="t" fillcolor="#C7C8CA" stroked="f">
                <v:path arrowok="t"/>
                <v:fill/>
              </v:shape>
            </v:group>
            <v:group style="position:absolute;left:1417;top:243;width:3572;height:1020" coordorigin="1417,243" coordsize="3572,1020">
              <v:shape style="position:absolute;left:1417;top:243;width:3572;height:1020" coordorigin="1417,243" coordsize="3572,1020" path="m4989,243l1417,243,1417,1263,4989,1263,4989,243xe" filled="t" fillcolor="#E6E7E8" stroked="f">
                <v:path arrowok="t"/>
                <v:fill/>
              </v:shape>
            </v:group>
            <v:group style="position:absolute;left:4989;top:243;width:3572;height:1020" coordorigin="4989,243" coordsize="3572,1020">
              <v:shape style="position:absolute;left:4989;top:243;width:3572;height:1020" coordorigin="4989,243" coordsize="3572,1020" path="m8561,243l4989,243,4989,1263,8561,1263,8561,243xe" filled="t" fillcolor="#E6E7E8" stroked="f">
                <v:path arrowok="t"/>
                <v:fill/>
              </v:shape>
            </v:group>
            <v:group style="position:absolute;left:1591;top:378;width:105;height:105" coordorigin="1591,378" coordsize="105,105">
              <v:shape style="position:absolute;left:1591;top:378;width:105;height:105" coordorigin="1591,378" coordsize="105,105" path="m1591,483l1697,483,1697,378,1591,378,1591,483xe" filled="t" fillcolor="#FFFFFF" stroked="f">
                <v:path arrowok="t"/>
                <v:fill/>
              </v:shape>
            </v:group>
            <v:group style="position:absolute;left:1591;top:378;width:105;height:105" coordorigin="1591,378" coordsize="105,105">
              <v:shape style="position:absolute;left:1591;top:378;width:105;height:105" coordorigin="1591,378" coordsize="105,105" path="m1591,483l1697,483,1697,378,1591,378,1591,483xe" filled="f" stroked="t" strokeweight=".4pt" strokecolor="#000000">
                <v:path arrowok="t"/>
              </v:shape>
            </v:group>
            <v:group style="position:absolute;left:5163;top:364;width:105;height:105" coordorigin="5163,364" coordsize="105,105">
              <v:shape style="position:absolute;left:5163;top:364;width:105;height:105" coordorigin="5163,364" coordsize="105,105" path="m5163,469l5268,469,5268,364,5163,364,5163,469xe" filled="t" fillcolor="#FFFFFF" stroked="f">
                <v:path arrowok="t"/>
                <v:fill/>
              </v:shape>
            </v:group>
            <v:group style="position:absolute;left:5163;top:364;width:105;height:105" coordorigin="5163,364" coordsize="105,105">
              <v:shape style="position:absolute;left:5163;top:364;width:105;height:105" coordorigin="5163,364" coordsize="105,105" path="m5163,469l5268,469,5268,364,5163,364,5163,469xe" filled="f" stroked="t" strokeweight=".4pt" strokecolor="#000000">
                <v:path arrowok="t"/>
              </v:shape>
            </v:group>
            <v:group style="position:absolute;left:1591;top:718;width:105;height:105" coordorigin="1591,718" coordsize="105,105">
              <v:shape style="position:absolute;left:1591;top:718;width:105;height:105" coordorigin="1591,718" coordsize="105,105" path="m1591,823l1697,823,1697,718,1591,718,1591,823xe" filled="t" fillcolor="#FFFFFF" stroked="f">
                <v:path arrowok="t"/>
                <v:fill/>
              </v:shape>
            </v:group>
            <v:group style="position:absolute;left:1591;top:718;width:105;height:105" coordorigin="1591,718" coordsize="105,105">
              <v:shape style="position:absolute;left:1591;top:718;width:105;height:105" coordorigin="1591,718" coordsize="105,105" path="m1591,823l1697,823,1697,718,1591,718,1591,823xe" filled="f" stroked="t" strokeweight=".4pt" strokecolor="#000000">
                <v:path arrowok="t"/>
              </v:shape>
            </v:group>
            <v:group style="position:absolute;left:5163;top:704;width:105;height:105" coordorigin="5163,704" coordsize="105,105">
              <v:shape style="position:absolute;left:5163;top:704;width:105;height:105" coordorigin="5163,704" coordsize="105,105" path="m5163,809l5268,809,5268,704,5163,704,5163,809xe" filled="t" fillcolor="#FFFFFF" stroked="f">
                <v:path arrowok="t"/>
                <v:fill/>
              </v:shape>
            </v:group>
            <v:group style="position:absolute;left:5163;top:704;width:105;height:105" coordorigin="5163,704" coordsize="105,105">
              <v:shape style="position:absolute;left:5163;top:704;width:105;height:105" coordorigin="5163,704" coordsize="105,105" path="m5163,809l5268,809,5268,704,5163,704,5163,809xe" filled="f" stroked="t" strokeweight=".4pt" strokecolor="#000000">
                <v:path arrowok="t"/>
              </v:shape>
            </v:group>
            <v:group style="position:absolute;left:1591;top:1058;width:105;height:105" coordorigin="1591,1058" coordsize="105,105">
              <v:shape style="position:absolute;left:1591;top:1058;width:105;height:105" coordorigin="1591,1058" coordsize="105,105" path="m1591,1164l1697,1164,1697,1058,1591,1058,1591,1164xe" filled="t" fillcolor="#FFFFFF" stroked="f">
                <v:path arrowok="t"/>
                <v:fill/>
              </v:shape>
            </v:group>
            <v:group style="position:absolute;left:1591;top:1058;width:105;height:105" coordorigin="1591,1058" coordsize="105,105">
              <v:shape style="position:absolute;left:1591;top:1058;width:105;height:105" coordorigin="1591,1058" coordsize="105,105" path="m1591,1164l1697,1164,1697,1058,1591,1058,1591,1164xe" filled="f" stroked="t" strokeweight=".4pt" strokecolor="#000000">
                <v:path arrowok="t"/>
              </v:shape>
            </v:group>
            <v:group style="position:absolute;left:5163;top:1044;width:105;height:105" coordorigin="5163,1044" coordsize="105,105">
              <v:shape style="position:absolute;left:5163;top:1044;width:105;height:105" coordorigin="5163,1044" coordsize="105,105" path="m5163,1149l5268,1149,5268,1044,5163,1044,5163,1149xe" filled="t" fillcolor="#FFFFFF" stroked="f">
                <v:path arrowok="t"/>
                <v:fill/>
              </v:shape>
            </v:group>
            <v:group style="position:absolute;left:5163;top:1044;width:105;height:105" coordorigin="5163,1044" coordsize="105,105">
              <v:shape style="position:absolute;left:5163;top:1044;width:105;height:105" coordorigin="5163,1044" coordsize="105,105" path="m5163,1149l5268,1149,5268,1044,5163,1044,5163,1149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Fitting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s</w:t>
      </w:r>
      <w:r>
        <w:rPr>
          <w:rFonts w:ascii="Myriad Pro Light" w:hAnsi="Myriad Pro Light" w:cs="Myriad Pro Light" w:eastAsia="Myriad Pro Light"/>
          <w:spacing w:val="20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3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w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4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2"/>
          <w:w w:val="89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5"/>
          <w:w w:val="89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Fitting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s</w:t>
      </w:r>
      <w:r>
        <w:rPr>
          <w:rFonts w:ascii="Myriad Pro Light" w:hAnsi="Myriad Pro Light" w:cs="Myriad Pro Light" w:eastAsia="Myriad Pro Light"/>
          <w:spacing w:val="20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88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mi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na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8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88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3"/>
          <w:w w:val="88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87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8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2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tabs>
          <w:tab w:pos="3700" w:val="left"/>
          <w:tab w:pos="4340" w:val="left"/>
          <w:tab w:pos="7260" w:val="left"/>
        </w:tabs>
        <w:spacing w:before="77" w:after="0" w:line="240" w:lineRule="auto"/>
        <w:ind w:left="777" w:right="-71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5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5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-5"/>
          <w:w w:val="91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1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8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-27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-5"/>
          <w:w w:val="91"/>
          <w:position w:val="1"/>
          <w:sz w:val="16"/>
          <w:szCs w:val="16"/>
        </w:rPr>
        <w:t>/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x</w:t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1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-2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40" w:val="left"/>
        </w:tabs>
        <w:spacing w:before="0" w:after="0" w:line="240" w:lineRule="auto"/>
        <w:ind w:left="77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-2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2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0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-29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2"/>
          <w:w w:val="90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-2"/>
          <w:w w:val="90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3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3"/>
          <w:w w:val="90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2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0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90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90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0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ss</w:t>
      </w:r>
      <w:r>
        <w:rPr>
          <w:rFonts w:ascii="Myriad Pro Light" w:hAnsi="Myriad Pro Light" w:cs="Myriad Pro Light" w:eastAsia="Myriad Pro Light"/>
          <w:spacing w:val="0"/>
          <w:w w:val="9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9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-1"/>
          <w:w w:val="88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3"/>
          <w:w w:val="93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3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2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40" w:val="left"/>
        </w:tabs>
        <w:spacing w:before="0" w:after="0" w:line="201" w:lineRule="exact"/>
        <w:ind w:left="77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89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3"/>
          <w:w w:val="94"/>
          <w:position w:val="1"/>
          <w:sz w:val="16"/>
          <w:szCs w:val="16"/>
        </w:rPr>
        <w:t>p</w:t>
      </w:r>
      <w:r>
        <w:rPr>
          <w:rFonts w:ascii="Myriad Pro Light" w:hAnsi="Myriad Pro Light" w:cs="Myriad Pro Light" w:eastAsia="Myriad Pro Light"/>
          <w:spacing w:val="3"/>
          <w:w w:val="93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9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8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89"/>
          <w:position w:val="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-1"/>
          <w:w w:val="82"/>
          <w:position w:val="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73"/>
          <w:position w:val="1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-35" w:right="1139"/>
        <w:jc w:val="center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pict>
          <v:group style="position:absolute;margin-left:433.501007pt;margin-top:.110698pt;width:119.455pt;height:62.763pt;mso-position-horizontal-relative:page;mso-position-vertical-relative:paragraph;z-index:-334" coordorigin="8670,2" coordsize="2389,1255">
            <v:group style="position:absolute;left:8674;top:6;width:2381;height:227" coordorigin="8674,6" coordsize="2381,227">
              <v:shape style="position:absolute;left:8674;top:6;width:2381;height:227" coordorigin="8674,6" coordsize="2381,227" path="m8674,6l11055,6,11055,233,8674,233,8674,6xe" filled="t" fillcolor="#C7C8CA" stroked="f">
                <v:path arrowok="t"/>
                <v:fill/>
              </v:shape>
            </v:group>
            <v:group style="position:absolute;left:9411;top:233;width:1644;height:1020" coordorigin="9411,233" coordsize="1644,1020">
              <v:shape style="position:absolute;left:9411;top:233;width:1644;height:1020" coordorigin="9411,233" coordsize="1644,1020" path="m11055,233l9411,233,9411,1253,11055,1253,11055,233xe" filled="t" fillcolor="#E6E7E8" stroked="f">
                <v:path arrowok="t"/>
                <v:fill/>
              </v:shape>
            </v:group>
            <v:group style="position:absolute;left:8674;top:233;width:737;height:340" coordorigin="8674,233" coordsize="737,340">
              <v:shape style="position:absolute;left:8674;top:233;width:737;height:340" coordorigin="8674,233" coordsize="737,340" path="m9411,233l8674,233,8674,573,9411,573,9411,233xe" filled="t" fillcolor="#E6E7E8" stroked="f">
                <v:path arrowok="t"/>
                <v:fill/>
              </v:shape>
            </v:group>
            <v:group style="position:absolute;left:8848;top:354;width:105;height:105" coordorigin="8848,354" coordsize="105,105">
              <v:shape style="position:absolute;left:8848;top:354;width:105;height:105" coordorigin="8848,354" coordsize="105,105" path="m8848,459l8953,459,8953,354,8848,354,8848,459xe" filled="t" fillcolor="#FFFFFF" stroked="f">
                <v:path arrowok="t"/>
                <v:fill/>
              </v:shape>
            </v:group>
            <v:group style="position:absolute;left:8848;top:354;width:105;height:105" coordorigin="8848,354" coordsize="105,105">
              <v:shape style="position:absolute;left:8848;top:354;width:105;height:105" coordorigin="8848,354" coordsize="105,105" path="m8848,459l8953,459,8953,354,8848,354,8848,459xe" filled="f" stroked="t" strokeweight=".4pt" strokecolor="#000000">
                <v:path arrowok="t"/>
              </v:shape>
            </v:group>
            <v:group style="position:absolute;left:9585;top:368;width:105;height:105" coordorigin="9585,368" coordsize="105,105">
              <v:shape style="position:absolute;left:9585;top:368;width:105;height:105" coordorigin="9585,368" coordsize="105,105" path="m9585,473l9690,473,9690,368,9585,368,9585,473xe" filled="t" fillcolor="#FFFFFF" stroked="f">
                <v:path arrowok="t"/>
                <v:fill/>
              </v:shape>
            </v:group>
            <v:group style="position:absolute;left:9585;top:368;width:105;height:105" coordorigin="9585,368" coordsize="105,105">
              <v:shape style="position:absolute;left:9585;top:368;width:105;height:105" coordorigin="9585,368" coordsize="105,105" path="m9585,473l9690,473,9690,368,9585,368,9585,473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97"/>
          <w:sz w:val="20"/>
          <w:szCs w:val="20"/>
        </w:rPr>
        <w:t>Cabine</w:t>
      </w:r>
      <w:r>
        <w:rPr>
          <w:rFonts w:ascii="Myriad Pro Light" w:hAnsi="Myriad Pro Light" w:cs="Myriad Pro Light" w:eastAsia="Myriad Pro Light"/>
          <w:spacing w:val="0"/>
          <w:w w:val="97"/>
          <w:sz w:val="20"/>
          <w:szCs w:val="20"/>
        </w:rPr>
        <w:t>t</w:t>
      </w:r>
      <w:r>
        <w:rPr>
          <w:rFonts w:ascii="Myriad Pro Light" w:hAnsi="Myriad Pro Light" w:cs="Myriad Pro Light" w:eastAsia="Myriad Pro Light"/>
          <w:spacing w:val="3"/>
          <w:w w:val="97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98"/>
          <w:sz w:val="20"/>
          <w:szCs w:val="20"/>
        </w:rPr>
        <w:t>entry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tabs>
          <w:tab w:pos="880" w:val="left"/>
        </w:tabs>
        <w:spacing w:before="67" w:after="0" w:line="240" w:lineRule="auto"/>
        <w:ind w:left="149" w:right="1138"/>
        <w:jc w:val="center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1"/>
          <w:w w:val="100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91"/>
          <w:position w:val="0"/>
          <w:sz w:val="16"/>
          <w:szCs w:val="16"/>
        </w:rPr>
        <w:t>y</w:t>
      </w:r>
      <w:r>
        <w:rPr>
          <w:rFonts w:ascii="Myriad Pro Light" w:hAnsi="Myriad Pro Light" w:cs="Myriad Pro Light" w:eastAsia="Myriad Pro Light"/>
          <w:spacing w:val="1"/>
          <w:w w:val="91"/>
          <w:position w:val="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89"/>
          <w:position w:val="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77" w:after="0" w:line="240" w:lineRule="auto"/>
        <w:ind w:left="73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2"/>
          <w:w w:val="100"/>
          <w:sz w:val="16"/>
          <w:szCs w:val="16"/>
        </w:rPr>
        <w:t>Type: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line="240" w:lineRule="auto" w:after="0"/>
        <w:jc w:val="left"/>
        <w:rPr>
          <w:rFonts w:ascii="Myriad Pro Light" w:hAnsi="Myriad Pro Light" w:cs="Myriad Pro Light" w:eastAsia="Myriad Pro Light"/>
          <w:sz w:val="16"/>
          <w:szCs w:val="16"/>
        </w:rPr>
        <w:sectPr>
          <w:type w:val="continuous"/>
          <w:pgSz w:w="11920" w:h="16840"/>
          <w:pgMar w:top="760" w:bottom="0" w:left="980" w:right="740"/>
          <w:cols w:num="2" w:equalWidth="0">
            <w:col w:w="7542" w:space="322"/>
            <w:col w:w="2336"/>
          </w:cols>
        </w:sectPr>
      </w:pPr>
    </w:p>
    <w:p>
      <w:pPr>
        <w:spacing w:before="3" w:after="0" w:line="140" w:lineRule="exact"/>
        <w:jc w:val="left"/>
        <w:rPr>
          <w:sz w:val="14"/>
          <w:szCs w:val="14"/>
        </w:rPr>
      </w:pPr>
      <w:r>
        <w:rPr/>
        <w:pict>
          <v:group style="position:absolute;margin-left:0pt;margin-top:813.544006pt;width:515.905pt;height:28.346pt;mso-position-horizontal-relative:page;mso-position-vertical-relative:page;z-index:-357" coordorigin="0,16271" coordsize="10318,567">
            <v:shape style="position:absolute;left:0;top:16271;width:10318;height:567" coordorigin="0,16271" coordsize="10318,567" path="m0,16838l10318,16838,10318,16271,0,16271,0,16838xe" filled="t" fillcolor="#C7C8CA" stroked="f">
              <v:path arrowok="t"/>
              <v:fill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before="24" w:after="0" w:line="240" w:lineRule="auto"/>
        <w:ind w:left="607"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/>
        <w:pict>
          <v:group style="position:absolute;margin-left:70.666pt;margin-top:1.311204pt;width:482.04pt;height:28.746pt;mso-position-horizontal-relative:page;mso-position-vertical-relative:paragraph;z-index:-339" coordorigin="1413,26" coordsize="9641,575">
            <v:group style="position:absolute;left:1417;top:30;width:9633;height:227" coordorigin="1417,30" coordsize="9633,227">
              <v:shape style="position:absolute;left:1417;top:30;width:9633;height:227" coordorigin="1417,30" coordsize="9633,227" path="m1417,30l11050,30,11050,257,1417,257,1417,30xe" filled="t" fillcolor="#C7C8CA" stroked="f">
                <v:path arrowok="t"/>
                <v:fill/>
              </v:shape>
            </v:group>
            <v:group style="position:absolute;left:1417;top:257;width:4819;height:340" coordorigin="1417,257" coordsize="4819,340">
              <v:shape style="position:absolute;left:1417;top:257;width:4819;height:340" coordorigin="1417,257" coordsize="4819,340" path="m6236,257l1417,257,1417,597,6236,597,6236,257xe" filled="t" fillcolor="#E6E7E8" stroked="f">
                <v:path arrowok="t"/>
                <v:fill/>
              </v:shape>
            </v:group>
            <v:group style="position:absolute;left:6236;top:257;width:4814;height:340" coordorigin="6236,257" coordsize="4814,340">
              <v:shape style="position:absolute;left:6236;top:257;width:4814;height:340" coordorigin="6236,257" coordsize="4814,340" path="m11050,257l6236,257,6236,597,11050,597,11050,257xe" filled="t" fillcolor="#E6E7E8" stroked="f">
                <v:path arrowok="t"/>
                <v:fill/>
              </v:shape>
            </v:group>
            <v:group style="position:absolute;left:1591;top:378;width:105;height:105" coordorigin="1591,378" coordsize="105,105">
              <v:shape style="position:absolute;left:1591;top:378;width:105;height:105" coordorigin="1591,378" coordsize="105,105" path="m1591,483l1697,483,1697,378,1591,378,1591,483xe" filled="t" fillcolor="#FFFFFF" stroked="f">
                <v:path arrowok="t"/>
                <v:fill/>
              </v:shape>
            </v:group>
            <v:group style="position:absolute;left:1591;top:378;width:105;height:105" coordorigin="1591,378" coordsize="105,105">
              <v:shape style="position:absolute;left:1591;top:378;width:105;height:105" coordorigin="1591,378" coordsize="105,105" path="m1591,483l1697,483,1697,378,1591,378,1591,483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-2"/>
          <w:w w:val="97"/>
          <w:sz w:val="20"/>
          <w:szCs w:val="20"/>
        </w:rPr>
        <w:t>Additiona</w:t>
      </w:r>
      <w:r>
        <w:rPr>
          <w:rFonts w:ascii="Myriad Pro Light" w:hAnsi="Myriad Pro Light" w:cs="Myriad Pro Light" w:eastAsia="Myriad Pro Light"/>
          <w:spacing w:val="0"/>
          <w:w w:val="97"/>
          <w:sz w:val="20"/>
          <w:szCs w:val="20"/>
        </w:rPr>
        <w:t>l</w:t>
      </w:r>
      <w:r>
        <w:rPr>
          <w:rFonts w:ascii="Myriad Pro Light" w:hAnsi="Myriad Pro Light" w:cs="Myriad Pro Light" w:eastAsia="Myriad Pro Light"/>
          <w:spacing w:val="5"/>
          <w:w w:val="97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wires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tabs>
          <w:tab w:pos="9620" w:val="left"/>
        </w:tabs>
        <w:spacing w:before="67" w:after="0" w:line="201" w:lineRule="exact"/>
        <w:ind w:left="787" w:right="-20"/>
        <w:jc w:val="left"/>
        <w:rPr>
          <w:rFonts w:ascii="Myriad Pro Light" w:hAnsi="Myriad Pro Light" w:cs="Myriad Pro Light" w:eastAsia="Myriad Pro Light"/>
          <w:sz w:val="9"/>
          <w:szCs w:val="9"/>
        </w:rPr>
      </w:pPr>
      <w:r>
        <w:rPr/>
        <w:pict>
          <v:group style="position:absolute;margin-left:70.916pt;margin-top:21.792904pt;width:482.29pt;height:29.243pt;mso-position-horizontal-relative:page;mso-position-vertical-relative:paragraph;z-index:-341" coordorigin="1418,436" coordsize="9646,585">
            <v:group style="position:absolute;left:1422;top:440;width:4876;height:237" coordorigin="1422,440" coordsize="4876,237">
              <v:shape style="position:absolute;left:1422;top:440;width:4876;height:237" coordorigin="1422,440" coordsize="4876,237" path="m6298,440l1422,440,1422,677,6298,677,6298,440xe" filled="t" fillcolor="#C7C8CA" stroked="f">
                <v:path arrowok="t"/>
                <v:fill/>
              </v:shape>
            </v:group>
            <v:group style="position:absolute;left:6298;top:440;width:2381;height:237" coordorigin="6298,440" coordsize="2381,237">
              <v:shape style="position:absolute;left:6298;top:440;width:2381;height:237" coordorigin="6298,440" coordsize="2381,237" path="m8679,440l6298,440,6298,677,8679,677,8679,440xe" filled="t" fillcolor="#C7C8CA" stroked="f">
                <v:path arrowok="t"/>
                <v:fill/>
              </v:shape>
            </v:group>
            <v:group style="position:absolute;left:8679;top:440;width:2381;height:237" coordorigin="8679,440" coordsize="2381,237">
              <v:shape style="position:absolute;left:8679;top:440;width:2381;height:237" coordorigin="8679,440" coordsize="2381,237" path="m11060,440l8679,440,8679,677,11060,677,11060,440xe" filled="t" fillcolor="#C7C8CA" stroked="f">
                <v:path arrowok="t"/>
                <v:fill/>
              </v:shape>
            </v:group>
            <v:group style="position:absolute;left:1422;top:677;width:2494;height:340" coordorigin="1422,677" coordsize="2494,340">
              <v:shape style="position:absolute;left:1422;top:677;width:2494;height:340" coordorigin="1422,677" coordsize="2494,340" path="m3917,677l1422,677,1422,1017,3917,1017,3917,677xe" filled="t" fillcolor="#E6E7E8" stroked="f">
                <v:path arrowok="t"/>
                <v:fill/>
              </v:shape>
            </v:group>
            <v:group style="position:absolute;left:3917;top:677;width:2381;height:340" coordorigin="3917,677" coordsize="2381,340">
              <v:shape style="position:absolute;left:3917;top:677;width:2381;height:340" coordorigin="3917,677" coordsize="2381,340" path="m6298,677l3917,677,3917,1017,6298,1017,6298,677xe" filled="t" fillcolor="#E6E7E8" stroked="f">
                <v:path arrowok="t"/>
                <v:fill/>
              </v:shape>
            </v:group>
            <v:group style="position:absolute;left:6298;top:677;width:2381;height:340" coordorigin="6298,677" coordsize="2381,340">
              <v:shape style="position:absolute;left:6298;top:677;width:2381;height:340" coordorigin="6298,677" coordsize="2381,340" path="m8679,677l6298,677,6298,1017,8679,1017,8679,677xe" filled="t" fillcolor="#E6E7E8" stroked="f">
                <v:path arrowok="t"/>
                <v:fill/>
              </v:shape>
            </v:group>
            <v:group style="position:absolute;left:8679;top:677;width:2381;height:340" coordorigin="8679,677" coordsize="2381,340">
              <v:shape style="position:absolute;left:8679;top:677;width:2381;height:340" coordorigin="8679,677" coordsize="2381,340" path="m11060,677l8679,677,8679,1017,11060,1017,11060,677xe" filled="t" fillcolor="#E6E7E8" stroked="f">
                <v:path arrowok="t"/>
                <v:fill/>
              </v:shape>
            </v:group>
            <v:group style="position:absolute;left:1596;top:811;width:105;height:105" coordorigin="1596,811" coordsize="105,105">
              <v:shape style="position:absolute;left:1596;top:811;width:105;height:105" coordorigin="1596,811" coordsize="105,105" path="m1596,917l1702,917,1702,811,1596,811,1596,917xe" filled="t" fillcolor="#FFFFFF" stroked="f">
                <v:path arrowok="t"/>
                <v:fill/>
              </v:shape>
            </v:group>
            <v:group style="position:absolute;left:1596;top:811;width:105;height:105" coordorigin="1596,811" coordsize="105,105">
              <v:shape style="position:absolute;left:1596;top:811;width:105;height:105" coordorigin="1596,811" coordsize="105,105" path="m1596,917l1702,917,1702,811,1596,811,1596,917xe" filled="f" stroked="t" strokeweight=".4pt" strokecolor="#000000">
                <v:path arrowok="t"/>
              </v:shape>
            </v:group>
            <v:group style="position:absolute;left:4091;top:797;width:105;height:105" coordorigin="4091,797" coordsize="105,105">
              <v:shape style="position:absolute;left:4091;top:797;width:105;height:105" coordorigin="4091,797" coordsize="105,105" path="m4091,903l4196,903,4196,797,4091,797,4091,903xe" filled="t" fillcolor="#FFFFFF" stroked="f">
                <v:path arrowok="t"/>
                <v:fill/>
              </v:shape>
            </v:group>
            <v:group style="position:absolute;left:4091;top:797;width:105;height:105" coordorigin="4091,797" coordsize="105,105">
              <v:shape style="position:absolute;left:4091;top:797;width:105;height:105" coordorigin="4091,797" coordsize="105,105" path="m4091,903l4196,903,4196,797,4091,797,4091,903xe" filled="f" stroked="t" strokeweight=".4pt" strokecolor="#000000">
                <v:path arrowok="t"/>
              </v:shape>
            </v:group>
            <v:group style="position:absolute;left:6472;top:797;width:105;height:105" coordorigin="6472,797" coordsize="105,105">
              <v:shape style="position:absolute;left:6472;top:797;width:105;height:105" coordorigin="6472,797" coordsize="105,105" path="m6472,903l6577,903,6577,797,6472,797,6472,903xe" filled="t" fillcolor="#FFFFFF" stroked="f">
                <v:path arrowok="t"/>
                <v:fill/>
              </v:shape>
            </v:group>
            <v:group style="position:absolute;left:6472;top:797;width:105;height:105" coordorigin="6472,797" coordsize="105,105">
              <v:shape style="position:absolute;left:6472;top:797;width:105;height:105" coordorigin="6472,797" coordsize="105,105" path="m6472,903l6577,903,6577,797,6472,797,6472,903xe" filled="f" stroked="t" strokeweight=".4pt" strokecolor="#000000">
                <v:path arrowok="t"/>
              </v:shape>
            </v:group>
            <v:group style="position:absolute;left:8853;top:797;width:105;height:105" coordorigin="8853,797" coordsize="105,105">
              <v:shape style="position:absolute;left:8853;top:797;width:105;height:105" coordorigin="8853,797" coordsize="105,105" path="m8853,903l8958,903,8958,797,8853,797,8853,903xe" filled="t" fillcolor="#FFFFFF" stroked="f">
                <v:path arrowok="t"/>
                <v:fill/>
              </v:shape>
            </v:group>
            <v:group style="position:absolute;left:8853;top:797;width:105;height:105" coordorigin="8853,797" coordsize="105,105">
              <v:shape style="position:absolute;left:8853;top:797;width:105;height:105" coordorigin="8853,797" coordsize="105,105" path="m8853,903l8958,903,8958,797,8853,797,8853,903x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3"/>
          <w:w w:val="91"/>
          <w:position w:val="1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99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4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4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3"/>
          <w:position w:val="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1"/>
          <w:w w:val="95"/>
          <w:position w:val="1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5"/>
          <w:w w:val="95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-2"/>
          <w:w w:val="88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89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89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89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73"/>
          <w:position w:val="1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position w:val="5"/>
          <w:sz w:val="9"/>
          <w:szCs w:val="9"/>
        </w:rPr>
        <w:t>2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9"/>
          <w:szCs w:val="9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24" w:after="0" w:line="240" w:lineRule="auto"/>
        <w:ind w:left="612"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>
        <w:rPr>
          <w:rFonts w:ascii="Myriad Pro Light" w:hAnsi="Myriad Pro Light" w:cs="Myriad Pro Light" w:eastAsia="Myriad Pro Light"/>
          <w:spacing w:val="-2"/>
          <w:w w:val="97"/>
          <w:sz w:val="20"/>
          <w:szCs w:val="20"/>
        </w:rPr>
        <w:t>Connecto</w:t>
      </w:r>
      <w:r>
        <w:rPr>
          <w:rFonts w:ascii="Myriad Pro Light" w:hAnsi="Myriad Pro Light" w:cs="Myriad Pro Light" w:eastAsia="Myriad Pro Light"/>
          <w:spacing w:val="0"/>
          <w:w w:val="97"/>
          <w:sz w:val="20"/>
          <w:szCs w:val="20"/>
        </w:rPr>
        <w:t>r</w:t>
      </w:r>
      <w:r>
        <w:rPr>
          <w:rFonts w:ascii="Myriad Pro Light" w:hAnsi="Myriad Pro Light" w:cs="Myriad Pro Light" w:eastAsia="Myriad Pro Light"/>
          <w:spacing w:val="5"/>
          <w:w w:val="97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cabl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  <w:t>e</w:t>
      </w:r>
      <w:r>
        <w:rPr>
          <w:rFonts w:ascii="Myriad Pro Light" w:hAnsi="Myriad Pro Light" w:cs="Myriad Pro Light" w:eastAsia="Myriad Pro Light"/>
          <w:spacing w:val="-14"/>
          <w:w w:val="100"/>
          <w:sz w:val="20"/>
          <w:szCs w:val="20"/>
        </w:rPr>
        <w:t> </w:t>
      </w:r>
      <w:r>
        <w:rPr>
          <w:rFonts w:ascii="Myriad Pro Light" w:hAnsi="Myriad Pro Light" w:cs="Myriad Pro Light" w:eastAsia="Myriad Pro Light"/>
          <w:spacing w:val="-2"/>
          <w:w w:val="100"/>
          <w:sz w:val="20"/>
          <w:szCs w:val="20"/>
        </w:rPr>
        <w:t>exit</w:t>
      </w:r>
      <w:r>
        <w:rPr>
          <w:rFonts w:ascii="Myriad Pro Light" w:hAnsi="Myriad Pro Light" w:cs="Myriad Pro Light" w:eastAsia="Myriad Pro Light"/>
          <w:spacing w:val="0"/>
          <w:w w:val="100"/>
          <w:sz w:val="20"/>
          <w:szCs w:val="20"/>
        </w:rPr>
      </w:r>
    </w:p>
    <w:p>
      <w:pPr>
        <w:tabs>
          <w:tab w:pos="3260" w:val="left"/>
          <w:tab w:pos="5640" w:val="left"/>
          <w:tab w:pos="8020" w:val="left"/>
        </w:tabs>
        <w:spacing w:before="57" w:after="0" w:line="201" w:lineRule="exact"/>
        <w:ind w:left="782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-2"/>
          <w:w w:val="90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da</w:t>
      </w:r>
      <w:r>
        <w:rPr>
          <w:rFonts w:ascii="Myriad Pro Light" w:hAnsi="Myriad Pro Light" w:cs="Myriad Pro Light" w:eastAsia="Myriad Pro Light"/>
          <w:spacing w:val="-1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6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4"/>
          <w:w w:val="90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0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u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3"/>
          <w:w w:val="90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2"/>
          <w:w w:val="90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0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-28"/>
          <w:w w:val="9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-2"/>
          <w:w w:val="100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0"/>
          <w:w w:val="10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-1"/>
          <w:w w:val="91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-2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k</w:t>
      </w:r>
      <w:r>
        <w:rPr>
          <w:rFonts w:ascii="Myriad Pro Light" w:hAnsi="Myriad Pro Light" w:cs="Myriad Pro Light" w:eastAsia="Myriad Pro Light"/>
          <w:spacing w:val="6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3"/>
          <w:w w:val="91"/>
          <w:position w:val="1"/>
          <w:sz w:val="16"/>
          <w:szCs w:val="16"/>
        </w:rPr>
        <w:t>(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8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0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d</w:t>
      </w:r>
      <w:r>
        <w:rPr>
          <w:rFonts w:ascii="Myriad Pro Light" w:hAnsi="Myriad Pro Light" w:cs="Myriad Pro Light" w:eastAsia="Myriad Pro Light"/>
          <w:spacing w:val="-4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)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ab/>
      </w:r>
      <w:r>
        <w:rPr>
          <w:rFonts w:ascii="Myriad Pro Light" w:hAnsi="Myriad Pro Light" w:cs="Myriad Pro Light" w:eastAsia="Myriad Pro Light"/>
          <w:spacing w:val="-2"/>
          <w:w w:val="100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100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0"/>
          <w:w w:val="100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2"/>
          <w:w w:val="91"/>
          <w:position w:val="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0"/>
          <w:w w:val="91"/>
          <w:position w:val="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7"/>
          <w:w w:val="91"/>
          <w:position w:val="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3"/>
          <w:w w:val="82"/>
          <w:position w:val="1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-1"/>
          <w:w w:val="82"/>
          <w:position w:val="1"/>
          <w:sz w:val="16"/>
          <w:szCs w:val="16"/>
        </w:rPr>
        <w:t>r</w:t>
      </w:r>
      <w:r>
        <w:rPr>
          <w:rFonts w:ascii="Myriad Pro Light" w:hAnsi="Myriad Pro Light" w:cs="Myriad Pro Light" w:eastAsia="Myriad Pro Light"/>
          <w:spacing w:val="1"/>
          <w:w w:val="94"/>
          <w:position w:val="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-1"/>
          <w:w w:val="93"/>
          <w:position w:val="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0"/>
          <w:w w:val="88"/>
          <w:position w:val="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100"/>
          <w:position w:val="0"/>
          <w:sz w:val="16"/>
          <w:szCs w:val="16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80" w:val="left"/>
        </w:tabs>
        <w:spacing w:before="29" w:after="0" w:line="240" w:lineRule="auto"/>
        <w:ind w:left="43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g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h</w:t>
      </w:r>
      <w:r>
        <w:rPr>
          <w:rFonts w:ascii="Myriad Pro Light" w:hAnsi="Myriad Pro Light" w:cs="Myriad Pro Light" w:eastAsia="Myriad Pro Light"/>
          <w:spacing w:val="11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f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3"/>
          <w:w w:val="91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5"/>
          <w:w w:val="91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i</w:t>
      </w:r>
      <w:r>
        <w:rPr>
          <w:rFonts w:ascii="Myriad Pro Light" w:hAnsi="Myriad Pro Light" w:cs="Myriad Pro Light" w:eastAsia="Myriad Pro Light"/>
          <w:spacing w:val="1"/>
          <w:w w:val="91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1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24"/>
          <w:w w:val="91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2"/>
          <w:w w:val="99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89"/>
          <w:sz w:val="16"/>
          <w:szCs w:val="16"/>
        </w:rPr>
        <w:t>a</w:t>
      </w:r>
      <w:r>
        <w:rPr>
          <w:rFonts w:ascii="Myriad Pro Light" w:hAnsi="Myriad Pro Light" w:cs="Myriad Pro Light" w:eastAsia="Myriad Pro Light"/>
          <w:spacing w:val="2"/>
          <w:w w:val="94"/>
          <w:sz w:val="16"/>
          <w:szCs w:val="16"/>
        </w:rPr>
        <w:t>b</w:t>
      </w:r>
      <w:r>
        <w:rPr>
          <w:rFonts w:ascii="Myriad Pro Light" w:hAnsi="Myriad Pro Light" w:cs="Myriad Pro Light" w:eastAsia="Myriad Pro Light"/>
          <w:spacing w:val="1"/>
          <w:w w:val="82"/>
          <w:sz w:val="16"/>
          <w:szCs w:val="16"/>
        </w:rPr>
        <w:t>l</w:t>
      </w:r>
      <w:r>
        <w:rPr>
          <w:rFonts w:ascii="Myriad Pro Light" w:hAnsi="Myriad Pro Light" w:cs="Myriad Pro Light" w:eastAsia="Myriad Pro Light"/>
          <w:spacing w:val="0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1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1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mm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0060" w:val="left"/>
        </w:tabs>
        <w:spacing w:before="0" w:after="0" w:line="191" w:lineRule="exact"/>
        <w:ind w:left="437" w:right="-20"/>
        <w:jc w:val="lef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530.078979pt;margin-top:39.4958pt;width:22.677pt;height:28.346pt;mso-position-horizontal-relative:page;mso-position-vertical-relative:paragraph;z-index:-358" coordorigin="10602,790" coordsize="454,567">
            <v:shape style="position:absolute;left:10602;top:790;width:454;height:567" coordorigin="10602,790" coordsize="454,567" path="m11055,1357l11055,790,10602,790,10602,1357,11055,1357e" filled="t" fillcolor="#C7C8CA" stroked="f">
              <v:path arrowok="t"/>
              <v:fill/>
            </v:shape>
            <w10:wrap type="none"/>
          </v:group>
        </w:pict>
      </w:r>
      <w:r>
        <w:rPr>
          <w:rFonts w:ascii="Myriad Pro Light" w:hAnsi="Myriad Pro Light" w:cs="Myriad Pro Light" w:eastAsia="Myriad Pro Light"/>
          <w:spacing w:val="-1"/>
          <w:w w:val="95"/>
          <w:sz w:val="16"/>
          <w:szCs w:val="16"/>
        </w:rPr>
        <w:t>C</w:t>
      </w:r>
      <w:r>
        <w:rPr>
          <w:rFonts w:ascii="Myriad Pro Light" w:hAnsi="Myriad Pro Light" w:cs="Myriad Pro Light" w:eastAsia="Myriad Pro Light"/>
          <w:spacing w:val="1"/>
          <w:w w:val="95"/>
          <w:sz w:val="16"/>
          <w:szCs w:val="16"/>
        </w:rPr>
        <w:t>o</w:t>
      </w:r>
      <w:r>
        <w:rPr>
          <w:rFonts w:ascii="Myriad Pro Light" w:hAnsi="Myriad Pro Light" w:cs="Myriad Pro Light" w:eastAsia="Myriad Pro Light"/>
          <w:spacing w:val="0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2"/>
          <w:w w:val="96"/>
          <w:sz w:val="16"/>
          <w:szCs w:val="16"/>
        </w:rPr>
        <w:t>m</w:t>
      </w:r>
      <w:r>
        <w:rPr>
          <w:rFonts w:ascii="Myriad Pro Light" w:hAnsi="Myriad Pro Light" w:cs="Myriad Pro Light" w:eastAsia="Myriad Pro Light"/>
          <w:spacing w:val="1"/>
          <w:w w:val="93"/>
          <w:sz w:val="16"/>
          <w:szCs w:val="16"/>
        </w:rPr>
        <w:t>e</w:t>
      </w:r>
      <w:r>
        <w:rPr>
          <w:rFonts w:ascii="Myriad Pro Light" w:hAnsi="Myriad Pro Light" w:cs="Myriad Pro Light" w:eastAsia="Myriad Pro Light"/>
          <w:spacing w:val="-1"/>
          <w:w w:val="93"/>
          <w:sz w:val="16"/>
          <w:szCs w:val="16"/>
        </w:rPr>
        <w:t>n</w:t>
      </w:r>
      <w:r>
        <w:rPr>
          <w:rFonts w:ascii="Myriad Pro Light" w:hAnsi="Myriad Pro Light" w:cs="Myriad Pro Light" w:eastAsia="Myriad Pro Light"/>
          <w:spacing w:val="3"/>
          <w:w w:val="88"/>
          <w:sz w:val="16"/>
          <w:szCs w:val="16"/>
        </w:rPr>
        <w:t>t</w:t>
      </w:r>
      <w:r>
        <w:rPr>
          <w:rFonts w:ascii="Myriad Pro Light" w:hAnsi="Myriad Pro Light" w:cs="Myriad Pro Light" w:eastAsia="Myriad Pro Light"/>
          <w:spacing w:val="0"/>
          <w:w w:val="89"/>
          <w:sz w:val="16"/>
          <w:szCs w:val="16"/>
        </w:rPr>
        <w:t>s</w:t>
      </w:r>
      <w:r>
        <w:rPr>
          <w:rFonts w:ascii="Myriad Pro Light" w:hAnsi="Myriad Pro Light" w:cs="Myriad Pro Light" w:eastAsia="Myriad Pro Light"/>
          <w:spacing w:val="0"/>
          <w:w w:val="73"/>
          <w:sz w:val="16"/>
          <w:szCs w:val="16"/>
        </w:rPr>
        <w:t>: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6"/>
          <w:w w:val="100"/>
          <w:sz w:val="16"/>
          <w:szCs w:val="16"/>
        </w:rPr>
        <w:t> </w:t>
      </w:r>
      <w:r>
        <w:rPr>
          <w:rFonts w:ascii="Myriad Pro Light" w:hAnsi="Myriad Pro Light" w:cs="Myriad Pro Light" w:eastAsia="Myriad Pro Light"/>
          <w:spacing w:val="-16"/>
          <w:w w:val="105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5"/>
          <w:sz w:val="16"/>
          <w:szCs w:val="16"/>
          <w:u w:val="single" w:color="7E8083"/>
        </w:rPr>
        <w:t> 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  <w:tab/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  <w:u w:val="single" w:color="7E8083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1" w:after="0" w:line="240" w:lineRule="auto"/>
        <w:ind w:right="231"/>
        <w:jc w:val="right"/>
        <w:rPr>
          <w:rFonts w:ascii="Myriad Pro Light" w:hAnsi="Myriad Pro Light" w:cs="Myriad Pro Light" w:eastAsia="Myriad Pro Light"/>
          <w:sz w:val="16"/>
          <w:szCs w:val="16"/>
        </w:rPr>
      </w:pPr>
      <w:r>
        <w:rPr/>
        <w:pict>
          <v:group style="position:absolute;margin-left:70.866096pt;margin-top:-11.7968pt;width:481.89pt;height:.1pt;mso-position-horizontal-relative:page;mso-position-vertical-relative:paragraph;z-index:-354" coordorigin="1417,-236" coordsize="9638,2">
            <v:shape style="position:absolute;left:1417;top:-236;width:9638;height:2" coordorigin="1417,-236" coordsize="9638,0" path="m1417,-236l11055,-236e" filled="f" stroked="t" strokeweight=".5pt" strokecolor="#7E8083">
              <v:path arrowok="t"/>
            </v:shape>
            <w10:wrap type="none"/>
          </v:group>
        </w:pic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  <w:t>55</w:t>
      </w:r>
      <w:r>
        <w:rPr>
          <w:rFonts w:ascii="Myriad Pro Light" w:hAnsi="Myriad Pro Light" w:cs="Myriad Pro Light" w:eastAsia="Myriad Pro Light"/>
          <w:spacing w:val="0"/>
          <w:w w:val="100"/>
          <w:sz w:val="16"/>
          <w:szCs w:val="16"/>
        </w:rPr>
      </w:r>
    </w:p>
    <w:sectPr>
      <w:type w:val="continuous"/>
      <w:pgSz w:w="11920" w:h="16840"/>
      <w:pgMar w:top="760" w:bottom="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eltherm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2020-03-03T11:28:05Z</dcterms:created>
  <dcterms:modified xsi:type="dcterms:W3CDTF">2020-03-03T11:28:05Z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